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326E6" w14:textId="77777777" w:rsidR="00E86C9A" w:rsidRPr="00650588" w:rsidRDefault="00E86C9A" w:rsidP="00E86C9A">
      <w:pPr>
        <w:jc w:val="both"/>
        <w:rPr>
          <w:rFonts w:asciiTheme="minorHAnsi" w:hAnsiTheme="minorHAnsi" w:cstheme="minorHAnsi"/>
          <w:sz w:val="22"/>
          <w:szCs w:val="22"/>
        </w:rPr>
      </w:pPr>
      <w:r w:rsidRPr="00650588">
        <w:rPr>
          <w:rFonts w:asciiTheme="minorHAnsi" w:hAnsiTheme="minorHAnsi" w:cstheme="minorHAnsi"/>
          <w:sz w:val="22"/>
          <w:szCs w:val="22"/>
        </w:rPr>
        <w:t xml:space="preserve">Protocollo e data – vedere segnatura </w:t>
      </w:r>
    </w:p>
    <w:p w14:paraId="1667F3B7" w14:textId="49D6CF9D" w:rsidR="00E86C9A" w:rsidRDefault="00650588" w:rsidP="00E86C9A">
      <w:pPr>
        <w:rPr>
          <w:rFonts w:asciiTheme="minorHAnsi" w:eastAsia="Tahoma" w:hAnsiTheme="minorHAnsi" w:cstheme="minorHAnsi"/>
          <w:sz w:val="22"/>
          <w:szCs w:val="22"/>
        </w:rPr>
      </w:pPr>
      <w:r w:rsidRPr="00650588">
        <w:rPr>
          <w:rFonts w:asciiTheme="minorHAnsi" w:eastAsia="Tahoma" w:hAnsiTheme="minorHAnsi" w:cstheme="minorHAnsi"/>
          <w:sz w:val="22"/>
          <w:szCs w:val="22"/>
        </w:rPr>
        <w:t>Circ</w:t>
      </w:r>
      <w:r>
        <w:rPr>
          <w:rFonts w:asciiTheme="minorHAnsi" w:eastAsia="Tahoma" w:hAnsiTheme="minorHAnsi" w:cstheme="minorHAnsi"/>
          <w:sz w:val="22"/>
          <w:szCs w:val="22"/>
        </w:rPr>
        <w:t>olare</w:t>
      </w:r>
      <w:r w:rsidRPr="00650588">
        <w:rPr>
          <w:rFonts w:asciiTheme="minorHAnsi" w:eastAsia="Tahoma" w:hAnsiTheme="minorHAnsi" w:cstheme="minorHAnsi"/>
          <w:sz w:val="22"/>
          <w:szCs w:val="22"/>
        </w:rPr>
        <w:t xml:space="preserve"> n. </w:t>
      </w:r>
      <w:r w:rsidR="003A4530">
        <w:rPr>
          <w:rFonts w:asciiTheme="minorHAnsi" w:eastAsia="Tahoma" w:hAnsiTheme="minorHAnsi" w:cstheme="minorHAnsi"/>
          <w:sz w:val="22"/>
          <w:szCs w:val="22"/>
        </w:rPr>
        <w:t>10</w:t>
      </w:r>
      <w:r w:rsidR="00A52FCD">
        <w:rPr>
          <w:rFonts w:asciiTheme="minorHAnsi" w:eastAsia="Tahoma" w:hAnsiTheme="minorHAnsi" w:cstheme="minorHAnsi"/>
          <w:sz w:val="22"/>
          <w:szCs w:val="22"/>
        </w:rPr>
        <w:t>5</w:t>
      </w:r>
    </w:p>
    <w:p w14:paraId="15DFD5BC" w14:textId="77777777" w:rsidR="00A52FCD" w:rsidRPr="00A52FCD" w:rsidRDefault="00A52FCD" w:rsidP="00A52FCD">
      <w:pPr>
        <w:suppressAutoHyphens w:val="0"/>
        <w:spacing w:before="208"/>
        <w:ind w:right="118"/>
        <w:jc w:val="right"/>
        <w:rPr>
          <w:sz w:val="24"/>
          <w:szCs w:val="24"/>
          <w:lang w:eastAsia="it-IT"/>
        </w:rPr>
      </w:pPr>
      <w:r w:rsidRPr="00A52FCD">
        <w:rPr>
          <w:rFonts w:ascii="Calibri" w:eastAsia="Calibri" w:hAnsi="Calibri" w:cs="Calibri"/>
          <w:i/>
          <w:color w:val="000000"/>
          <w:sz w:val="22"/>
          <w:szCs w:val="22"/>
          <w:lang w:eastAsia="it-IT"/>
        </w:rPr>
        <w:t>Agli studenti ed alle loro famiglie</w:t>
      </w:r>
    </w:p>
    <w:p w14:paraId="4717402C" w14:textId="056FE600" w:rsidR="00A52FCD" w:rsidRPr="00A52FCD" w:rsidRDefault="00A52FCD" w:rsidP="00A52FCD">
      <w:pPr>
        <w:suppressAutoHyphens w:val="0"/>
        <w:spacing w:before="208"/>
        <w:ind w:right="118"/>
        <w:jc w:val="right"/>
        <w:rPr>
          <w:sz w:val="24"/>
          <w:szCs w:val="24"/>
          <w:lang w:eastAsia="it-IT"/>
        </w:rPr>
      </w:pPr>
      <w:r w:rsidRPr="00A52FCD">
        <w:rPr>
          <w:rFonts w:ascii="Calibri" w:eastAsia="Calibri" w:hAnsi="Calibri" w:cs="Calibri"/>
          <w:i/>
          <w:color w:val="000000"/>
          <w:sz w:val="22"/>
          <w:szCs w:val="22"/>
          <w:lang w:eastAsia="it-IT"/>
        </w:rPr>
        <w:t>CLAS</w:t>
      </w:r>
      <w:r>
        <w:rPr>
          <w:rFonts w:ascii="Calibri" w:eastAsia="Calibri" w:hAnsi="Calibri" w:cs="Calibri"/>
          <w:i/>
          <w:color w:val="000000"/>
          <w:sz w:val="22"/>
          <w:szCs w:val="22"/>
          <w:lang w:eastAsia="it-IT"/>
        </w:rPr>
        <w:t>S</w:t>
      </w:r>
      <w:r w:rsidRPr="00A52FCD">
        <w:rPr>
          <w:rFonts w:ascii="Calibri" w:eastAsia="Calibri" w:hAnsi="Calibri" w:cs="Calibri"/>
          <w:i/>
          <w:color w:val="000000"/>
          <w:sz w:val="22"/>
          <w:szCs w:val="22"/>
          <w:lang w:eastAsia="it-IT"/>
        </w:rPr>
        <w:t>E TERZA LICEO ECONOMICO SOCIALE</w:t>
      </w:r>
    </w:p>
    <w:p w14:paraId="6205BEA2" w14:textId="77777777" w:rsidR="00A52FCD" w:rsidRPr="00A52FCD" w:rsidRDefault="00A52FCD" w:rsidP="00A52FCD">
      <w:pPr>
        <w:suppressAutoHyphens w:val="0"/>
        <w:spacing w:before="208"/>
        <w:ind w:right="118"/>
        <w:jc w:val="right"/>
        <w:rPr>
          <w:sz w:val="24"/>
          <w:szCs w:val="24"/>
          <w:lang w:eastAsia="it-IT"/>
        </w:rPr>
      </w:pPr>
      <w:r w:rsidRPr="00A52FCD">
        <w:rPr>
          <w:rFonts w:ascii="Calibri" w:eastAsia="Calibri" w:hAnsi="Calibri" w:cs="Calibri"/>
          <w:i/>
          <w:color w:val="000000"/>
          <w:sz w:val="22"/>
          <w:szCs w:val="22"/>
          <w:lang w:eastAsia="it-IT"/>
        </w:rPr>
        <w:t>E, p.c. al personale docente</w:t>
      </w:r>
    </w:p>
    <w:p w14:paraId="116F4736" w14:textId="77777777" w:rsidR="00A52FCD" w:rsidRPr="00A52FCD" w:rsidRDefault="00A52FCD" w:rsidP="00A52FCD">
      <w:pPr>
        <w:suppressAutoHyphens w:val="0"/>
        <w:rPr>
          <w:sz w:val="24"/>
          <w:szCs w:val="24"/>
          <w:lang w:eastAsia="it-IT"/>
        </w:rPr>
      </w:pPr>
    </w:p>
    <w:p w14:paraId="6EA4E95E" w14:textId="77777777" w:rsidR="00221579" w:rsidRDefault="00221579" w:rsidP="00A52FCD">
      <w:pPr>
        <w:suppressAutoHyphens w:val="0"/>
        <w:ind w:left="360" w:hanging="360"/>
        <w:rPr>
          <w:rFonts w:ascii="Calibri" w:eastAsia="Calibri" w:hAnsi="Calibri" w:cs="Calibri"/>
          <w:b/>
          <w:color w:val="000000"/>
          <w:sz w:val="22"/>
          <w:szCs w:val="22"/>
          <w:lang w:eastAsia="it-IT"/>
        </w:rPr>
      </w:pPr>
    </w:p>
    <w:p w14:paraId="6CEF3D4F" w14:textId="77777777" w:rsidR="00221579" w:rsidRDefault="00221579" w:rsidP="00A52FCD">
      <w:pPr>
        <w:suppressAutoHyphens w:val="0"/>
        <w:ind w:left="360" w:hanging="360"/>
        <w:rPr>
          <w:rFonts w:ascii="Calibri" w:eastAsia="Calibri" w:hAnsi="Calibri" w:cs="Calibri"/>
          <w:b/>
          <w:color w:val="000000"/>
          <w:sz w:val="22"/>
          <w:szCs w:val="22"/>
          <w:lang w:eastAsia="it-IT"/>
        </w:rPr>
      </w:pPr>
    </w:p>
    <w:p w14:paraId="5DB0ADE4" w14:textId="4799A8D8" w:rsidR="00221579" w:rsidRDefault="00A52FCD" w:rsidP="00A52FCD">
      <w:pPr>
        <w:suppressAutoHyphens w:val="0"/>
        <w:ind w:left="360" w:hanging="360"/>
        <w:rPr>
          <w:rFonts w:ascii="Calibri" w:eastAsia="Calibri" w:hAnsi="Calibri" w:cs="Calibri"/>
          <w:b/>
          <w:color w:val="000000"/>
          <w:sz w:val="22"/>
          <w:szCs w:val="22"/>
          <w:lang w:eastAsia="it-IT"/>
        </w:rPr>
      </w:pPr>
      <w:bookmarkStart w:id="0" w:name="_GoBack"/>
      <w:bookmarkEnd w:id="0"/>
      <w:r w:rsidRPr="00A52FCD">
        <w:rPr>
          <w:rFonts w:ascii="Calibri" w:eastAsia="Calibri" w:hAnsi="Calibri" w:cs="Calibri"/>
          <w:b/>
          <w:color w:val="000000"/>
          <w:sz w:val="22"/>
          <w:szCs w:val="22"/>
          <w:lang w:eastAsia="it-IT"/>
        </w:rPr>
        <w:t>OGGETTO: SVILUPPO PCTO E RELATIVI DOCENTI REFERENTI CLASSE TERZA LICEO ECONOMICO SOCIALE</w:t>
      </w:r>
    </w:p>
    <w:p w14:paraId="750BADD8" w14:textId="29DFF589" w:rsidR="00A52FCD" w:rsidRPr="00A52FCD" w:rsidRDefault="00221579" w:rsidP="00A52FCD">
      <w:pPr>
        <w:suppressAutoHyphens w:val="0"/>
        <w:ind w:left="360" w:hanging="360"/>
        <w:rPr>
          <w:b/>
          <w:sz w:val="48"/>
          <w:szCs w:val="48"/>
          <w:lang w:eastAsia="it-IT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lang w:eastAsia="it-IT"/>
        </w:rPr>
        <w:t xml:space="preserve">                    A.S. 2022/2023</w:t>
      </w:r>
    </w:p>
    <w:p w14:paraId="5C191F65" w14:textId="77777777" w:rsidR="00A52FCD" w:rsidRPr="00A52FCD" w:rsidRDefault="00A52FCD" w:rsidP="00A52FCD">
      <w:pPr>
        <w:suppressAutoHyphens w:val="0"/>
        <w:rPr>
          <w:sz w:val="24"/>
          <w:szCs w:val="24"/>
          <w:lang w:eastAsia="it-IT"/>
        </w:rPr>
      </w:pPr>
    </w:p>
    <w:p w14:paraId="4AD63D22" w14:textId="77777777" w:rsidR="00A52FCD" w:rsidRPr="00A52FCD" w:rsidRDefault="00A52FCD" w:rsidP="00A52FCD">
      <w:pPr>
        <w:suppressAutoHyphens w:val="0"/>
        <w:spacing w:before="9" w:after="120"/>
        <w:rPr>
          <w:rFonts w:asciiTheme="minorHAnsi" w:hAnsiTheme="minorHAnsi" w:cstheme="minorHAnsi"/>
          <w:sz w:val="24"/>
          <w:szCs w:val="24"/>
          <w:lang w:eastAsia="it-IT"/>
        </w:rPr>
      </w:pPr>
      <w:r w:rsidRPr="00A52FCD">
        <w:rPr>
          <w:rFonts w:asciiTheme="minorHAnsi" w:eastAsia="Calibri" w:hAnsiTheme="minorHAnsi" w:cstheme="minorHAnsi"/>
          <w:color w:val="000000"/>
          <w:sz w:val="22"/>
          <w:szCs w:val="22"/>
          <w:lang w:eastAsia="it-IT"/>
        </w:rPr>
        <w:t>Con la presente si comunicano, per opportuna conoscenza e diffusione, </w:t>
      </w:r>
    </w:p>
    <w:p w14:paraId="17F41A38" w14:textId="29BB9363" w:rsidR="00A52FCD" w:rsidRPr="00A52FCD" w:rsidRDefault="00A52FCD" w:rsidP="00A52FCD">
      <w:pPr>
        <w:numPr>
          <w:ilvl w:val="0"/>
          <w:numId w:val="19"/>
        </w:numPr>
        <w:suppressAutoHyphens w:val="0"/>
        <w:spacing w:before="9" w:after="120"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it-IT"/>
        </w:rPr>
      </w:pPr>
      <w:r w:rsidRPr="00A52FCD">
        <w:rPr>
          <w:rFonts w:asciiTheme="minorHAnsi" w:eastAsia="Calibri" w:hAnsiTheme="minorHAnsi" w:cstheme="minorHAnsi"/>
          <w:color w:val="000000"/>
          <w:sz w:val="22"/>
          <w:szCs w:val="22"/>
          <w:lang w:eastAsia="it-IT"/>
        </w:rPr>
        <w:t xml:space="preserve">lo sviluppo delle attività concernenti i “PERCORSI PER LE COMPETENZE TRASVERSALI E L’ORIENTAMENTO – PCTO” per la classe terza del Liceo Economico Sociale </w:t>
      </w:r>
      <w:proofErr w:type="spellStart"/>
      <w:r w:rsidRPr="00A52FCD">
        <w:rPr>
          <w:rFonts w:asciiTheme="minorHAnsi" w:eastAsia="Calibri" w:hAnsiTheme="minorHAnsi" w:cstheme="minorHAnsi"/>
          <w:color w:val="000000"/>
          <w:sz w:val="22"/>
          <w:szCs w:val="22"/>
          <w:lang w:eastAsia="it-IT"/>
        </w:rPr>
        <w:t>a.s.</w:t>
      </w:r>
      <w:proofErr w:type="spellEnd"/>
      <w:r w:rsidRPr="00A52FCD">
        <w:rPr>
          <w:rFonts w:asciiTheme="minorHAnsi" w:eastAsia="Calibri" w:hAnsiTheme="minorHAnsi" w:cstheme="minorHAnsi"/>
          <w:color w:val="000000"/>
          <w:sz w:val="22"/>
          <w:szCs w:val="22"/>
          <w:lang w:eastAsia="it-IT"/>
        </w:rPr>
        <w:t xml:space="preserve"> 2022/23, progettate ai sensi di quanto disposto dalla Legge 145/2018 e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it-IT"/>
        </w:rPr>
        <w:t>ss.m</w:t>
      </w:r>
      <w:r w:rsidRPr="00A52FCD">
        <w:rPr>
          <w:rFonts w:asciiTheme="minorHAnsi" w:eastAsia="Calibri" w:hAnsiTheme="minorHAnsi" w:cstheme="minorHAnsi"/>
          <w:color w:val="000000"/>
          <w:sz w:val="22"/>
          <w:szCs w:val="22"/>
          <w:lang w:eastAsia="it-IT"/>
        </w:rPr>
        <w:t>m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it-IT"/>
        </w:rPr>
        <w:t>.i</w:t>
      </w:r>
      <w:r w:rsidRPr="00A52FCD">
        <w:rPr>
          <w:rFonts w:asciiTheme="minorHAnsi" w:eastAsia="Calibri" w:hAnsiTheme="minorHAnsi" w:cstheme="minorHAnsi"/>
          <w:color w:val="000000"/>
          <w:sz w:val="22"/>
          <w:szCs w:val="22"/>
          <w:lang w:eastAsia="it-IT"/>
        </w:rPr>
        <w:t>i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it-IT"/>
        </w:rPr>
        <w:t>.</w:t>
      </w:r>
      <w:r w:rsidRPr="00A52FCD">
        <w:rPr>
          <w:rFonts w:asciiTheme="minorHAnsi" w:eastAsia="Calibri" w:hAnsiTheme="minorHAnsi" w:cstheme="minorHAnsi"/>
          <w:color w:val="000000"/>
          <w:sz w:val="22"/>
          <w:szCs w:val="22"/>
          <w:lang w:eastAsia="it-IT"/>
        </w:rPr>
        <w:t>,</w:t>
      </w:r>
    </w:p>
    <w:p w14:paraId="0A9E9A28" w14:textId="77777777" w:rsidR="00A52FCD" w:rsidRPr="00A52FCD" w:rsidRDefault="00A52FCD" w:rsidP="00A52FCD">
      <w:pPr>
        <w:numPr>
          <w:ilvl w:val="0"/>
          <w:numId w:val="19"/>
        </w:numPr>
        <w:suppressAutoHyphens w:val="0"/>
        <w:spacing w:before="9" w:after="120"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it-IT"/>
        </w:rPr>
      </w:pPr>
      <w:r w:rsidRPr="00A52FCD">
        <w:rPr>
          <w:rFonts w:asciiTheme="minorHAnsi" w:eastAsia="Calibri" w:hAnsiTheme="minorHAnsi" w:cstheme="minorHAnsi"/>
          <w:color w:val="000000"/>
          <w:sz w:val="22"/>
          <w:szCs w:val="22"/>
          <w:lang w:eastAsia="it-IT"/>
        </w:rPr>
        <w:t xml:space="preserve">i </w:t>
      </w:r>
      <w:r w:rsidRPr="00A52FCD">
        <w:rPr>
          <w:rFonts w:asciiTheme="minorHAnsi" w:eastAsia="Calibri" w:hAnsiTheme="minorHAnsi" w:cstheme="minorHAnsi"/>
          <w:sz w:val="22"/>
          <w:szCs w:val="22"/>
          <w:lang w:eastAsia="it-IT"/>
        </w:rPr>
        <w:t>nominativi</w:t>
      </w:r>
      <w:r w:rsidRPr="00A52FCD">
        <w:rPr>
          <w:rFonts w:asciiTheme="minorHAnsi" w:eastAsia="Calibri" w:hAnsiTheme="minorHAnsi" w:cstheme="minorHAnsi"/>
          <w:color w:val="000000"/>
          <w:sz w:val="22"/>
          <w:szCs w:val="22"/>
          <w:lang w:eastAsia="it-IT"/>
        </w:rPr>
        <w:t xml:space="preserve"> dei docenti referenti PCTO per ciascuna classe.</w:t>
      </w:r>
    </w:p>
    <w:p w14:paraId="018CB2C6" w14:textId="77777777" w:rsidR="00A52FCD" w:rsidRPr="00A52FCD" w:rsidRDefault="00A52FCD" w:rsidP="00A52FCD">
      <w:pPr>
        <w:suppressAutoHyphens w:val="0"/>
        <w:rPr>
          <w:rFonts w:asciiTheme="minorHAnsi" w:hAnsiTheme="minorHAnsi" w:cstheme="minorHAnsi"/>
          <w:sz w:val="24"/>
          <w:szCs w:val="24"/>
          <w:lang w:eastAsia="it-IT"/>
        </w:rPr>
      </w:pPr>
    </w:p>
    <w:tbl>
      <w:tblPr>
        <w:tblW w:w="9628" w:type="dxa"/>
        <w:tblLayout w:type="fixed"/>
        <w:tblLook w:val="0400" w:firstRow="0" w:lastRow="0" w:firstColumn="0" w:lastColumn="0" w:noHBand="0" w:noVBand="1"/>
      </w:tblPr>
      <w:tblGrid>
        <w:gridCol w:w="2383"/>
        <w:gridCol w:w="3139"/>
        <w:gridCol w:w="3476"/>
        <w:gridCol w:w="630"/>
      </w:tblGrid>
      <w:tr w:rsidR="00A52FCD" w:rsidRPr="00A52FCD" w14:paraId="66473DA4" w14:textId="77777777" w:rsidTr="00E353C4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B2F8ED" w14:textId="77777777" w:rsidR="00A52FCD" w:rsidRPr="00A52FCD" w:rsidRDefault="00A52FCD" w:rsidP="00A52FCD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A52FCD">
              <w:rPr>
                <w:rFonts w:asciiTheme="minorHAnsi" w:hAnsiTheme="minorHAnsi" w:cstheme="minorHAnsi"/>
                <w:color w:val="000000"/>
                <w:lang w:eastAsia="it-IT"/>
              </w:rPr>
              <w:t>CLASSE/DOCENTE REFERENTE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0448E8" w14:textId="77777777" w:rsidR="00A52FCD" w:rsidRPr="00A52FCD" w:rsidRDefault="00A52FCD" w:rsidP="00A52FCD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A52FCD">
              <w:rPr>
                <w:rFonts w:asciiTheme="minorHAnsi" w:hAnsiTheme="minorHAnsi" w:cstheme="minorHAnsi"/>
                <w:color w:val="000000"/>
                <w:lang w:eastAsia="it-IT"/>
              </w:rPr>
              <w:t>DENOMINAZIONE ATTIVITA’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6DC317" w14:textId="77777777" w:rsidR="00A52FCD" w:rsidRPr="00A52FCD" w:rsidRDefault="00A52FCD" w:rsidP="00A52FCD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A52FCD">
              <w:rPr>
                <w:rFonts w:asciiTheme="minorHAnsi" w:hAnsiTheme="minorHAnsi" w:cstheme="minorHAnsi"/>
                <w:color w:val="000000"/>
                <w:lang w:eastAsia="it-IT"/>
              </w:rPr>
              <w:t>DESCRIZIONE ATTIVITA’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E1FA2C" w14:textId="77777777" w:rsidR="00A52FCD" w:rsidRPr="00A52FCD" w:rsidRDefault="00A52FCD" w:rsidP="00A52FCD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A52FCD">
              <w:rPr>
                <w:rFonts w:asciiTheme="minorHAnsi" w:hAnsiTheme="minorHAnsi" w:cstheme="minorHAnsi"/>
                <w:color w:val="000000"/>
                <w:lang w:eastAsia="it-IT"/>
              </w:rPr>
              <w:t>ORE</w:t>
            </w:r>
          </w:p>
        </w:tc>
      </w:tr>
      <w:tr w:rsidR="00A52FCD" w:rsidRPr="00A52FCD" w14:paraId="3F691C9C" w14:textId="77777777" w:rsidTr="00E353C4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14A208" w14:textId="77777777" w:rsidR="00A52FCD" w:rsidRPr="00A52FCD" w:rsidRDefault="00A52FCD" w:rsidP="00A52FCD">
            <w:pPr>
              <w:suppressAutoHyphens w:val="0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A52FCD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it-IT"/>
              </w:rPr>
              <w:t>3A LES</w:t>
            </w:r>
          </w:p>
          <w:p w14:paraId="7098E47F" w14:textId="77777777" w:rsidR="00A52FCD" w:rsidRPr="00A52FCD" w:rsidRDefault="00A52FCD" w:rsidP="00A52FCD">
            <w:pPr>
              <w:suppressAutoHyphens w:val="0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A52FCD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it-IT"/>
              </w:rPr>
              <w:t>Prof. Guzzi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82C2F0" w14:textId="77777777" w:rsidR="00A52FCD" w:rsidRPr="00A52FCD" w:rsidRDefault="00A52FCD" w:rsidP="00A52FCD">
            <w:pPr>
              <w:suppressAutoHyphens w:val="0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A52FCD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it-IT"/>
              </w:rPr>
              <w:t xml:space="preserve">Attività propedeutiche alle attività di </w:t>
            </w:r>
            <w:proofErr w:type="spellStart"/>
            <w:r w:rsidRPr="00A52FCD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it-IT"/>
              </w:rPr>
              <w:t>pcto</w:t>
            </w:r>
            <w:proofErr w:type="spellEnd"/>
            <w:r w:rsidRPr="00A52FCD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it-IT"/>
              </w:rPr>
              <w:t>. 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7D531F" w14:textId="77777777" w:rsidR="00A52FCD" w:rsidRPr="00A52FCD" w:rsidRDefault="00A52FCD" w:rsidP="00A52FCD">
            <w:pPr>
              <w:numPr>
                <w:ilvl w:val="0"/>
                <w:numId w:val="20"/>
              </w:numPr>
              <w:suppressAutoHyphens w:val="0"/>
              <w:spacing w:after="160" w:line="259" w:lineRule="auto"/>
              <w:ind w:left="36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52FCD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it-IT"/>
              </w:rPr>
              <w:t>La sicurezza nei luoghi di lavoro</w:t>
            </w:r>
          </w:p>
          <w:p w14:paraId="3DEA8F40" w14:textId="77777777" w:rsidR="00A52FCD" w:rsidRPr="00A52FCD" w:rsidRDefault="00A52FCD" w:rsidP="00A52FCD">
            <w:pPr>
              <w:numPr>
                <w:ilvl w:val="0"/>
                <w:numId w:val="20"/>
              </w:numPr>
              <w:suppressAutoHyphens w:val="0"/>
              <w:spacing w:after="160" w:line="259" w:lineRule="auto"/>
              <w:ind w:left="36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52FCD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it-IT"/>
              </w:rPr>
              <w:t>Sviluppo di competenze imprenditoriali:</w:t>
            </w:r>
          </w:p>
          <w:p w14:paraId="6A864C8F" w14:textId="77777777" w:rsidR="00A52FCD" w:rsidRPr="00A52FCD" w:rsidRDefault="00A52FCD" w:rsidP="00A52FCD">
            <w:pPr>
              <w:numPr>
                <w:ilvl w:val="0"/>
                <w:numId w:val="21"/>
              </w:numPr>
              <w:suppressAutoHyphens w:val="0"/>
              <w:spacing w:after="160" w:line="259" w:lineRule="auto"/>
              <w:ind w:left="108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52FCD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it-IT"/>
              </w:rPr>
              <w:t>il rapporto di lavoro</w:t>
            </w:r>
          </w:p>
          <w:p w14:paraId="3D3400A3" w14:textId="77777777" w:rsidR="00A52FCD" w:rsidRPr="00A52FCD" w:rsidRDefault="00A52FCD" w:rsidP="00A52FCD">
            <w:pPr>
              <w:numPr>
                <w:ilvl w:val="0"/>
                <w:numId w:val="21"/>
              </w:numPr>
              <w:suppressAutoHyphens w:val="0"/>
              <w:spacing w:after="160" w:line="259" w:lineRule="auto"/>
              <w:ind w:left="108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52FCD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it-IT"/>
              </w:rPr>
              <w:t>i modelli organizzativi</w:t>
            </w:r>
          </w:p>
          <w:p w14:paraId="0F093C44" w14:textId="77777777" w:rsidR="00A52FCD" w:rsidRPr="00A52FCD" w:rsidRDefault="00A52FCD" w:rsidP="00A52FCD">
            <w:pPr>
              <w:numPr>
                <w:ilvl w:val="0"/>
                <w:numId w:val="21"/>
              </w:numPr>
              <w:suppressAutoHyphens w:val="0"/>
              <w:spacing w:after="160" w:line="259" w:lineRule="auto"/>
              <w:ind w:left="108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52FCD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it-IT"/>
              </w:rPr>
              <w:t>il mercato del lavoro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59C861" w14:textId="77777777" w:rsidR="00A52FCD" w:rsidRPr="00A52FCD" w:rsidRDefault="00A52FCD" w:rsidP="00A52FCD">
            <w:pPr>
              <w:suppressAutoHyphens w:val="0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A52FCD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it-IT"/>
              </w:rPr>
              <w:t>11 </w:t>
            </w:r>
          </w:p>
        </w:tc>
      </w:tr>
    </w:tbl>
    <w:p w14:paraId="3E7B71C0" w14:textId="77777777" w:rsidR="00A52FCD" w:rsidRPr="00A52FCD" w:rsidRDefault="00A52FCD" w:rsidP="00A52FCD">
      <w:pPr>
        <w:suppressAutoHyphens w:val="0"/>
        <w:rPr>
          <w:sz w:val="24"/>
          <w:szCs w:val="24"/>
          <w:lang w:eastAsia="it-IT"/>
        </w:rPr>
      </w:pPr>
    </w:p>
    <w:p w14:paraId="20C7ADDD" w14:textId="77777777" w:rsidR="00A52FCD" w:rsidRPr="00A52FCD" w:rsidRDefault="00A52FCD" w:rsidP="00A52FCD">
      <w:pPr>
        <w:suppressAutoHyphens w:val="0"/>
        <w:spacing w:after="120"/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  <w:r w:rsidRPr="00A52FCD">
        <w:rPr>
          <w:rFonts w:ascii="Calibri" w:eastAsia="Calibri" w:hAnsi="Calibri" w:cs="Calibri"/>
          <w:color w:val="000000"/>
          <w:sz w:val="22"/>
          <w:szCs w:val="22"/>
          <w:lang w:eastAsia="it-IT"/>
        </w:rPr>
        <w:t>Distinti saluti</w:t>
      </w:r>
    </w:p>
    <w:p w14:paraId="2765CC55" w14:textId="77777777" w:rsidR="00A52FCD" w:rsidRPr="00A52FCD" w:rsidRDefault="00A52FCD" w:rsidP="00A52FCD">
      <w:pPr>
        <w:suppressAutoHyphens w:val="0"/>
        <w:spacing w:after="120"/>
        <w:rPr>
          <w:sz w:val="24"/>
          <w:szCs w:val="24"/>
          <w:lang w:eastAsia="it-IT"/>
        </w:rPr>
      </w:pPr>
    </w:p>
    <w:p w14:paraId="14840E09" w14:textId="77777777" w:rsidR="00C7231B" w:rsidRPr="0081331E" w:rsidRDefault="00C7231B" w:rsidP="0081331E">
      <w:pPr>
        <w:shd w:val="clear" w:color="auto" w:fill="FFFFFF"/>
        <w:suppressAutoHyphens w:val="0"/>
        <w:ind w:left="142"/>
        <w:rPr>
          <w:rFonts w:asciiTheme="minorHAnsi" w:hAnsiTheme="minorHAnsi" w:cstheme="minorHAnsi"/>
          <w:color w:val="222222"/>
          <w:sz w:val="22"/>
          <w:szCs w:val="22"/>
          <w:lang w:eastAsia="it-IT"/>
        </w:rPr>
      </w:pPr>
    </w:p>
    <w:p w14:paraId="291B1A94" w14:textId="77777777" w:rsidR="00CF7EE4" w:rsidRPr="00CF7EE4" w:rsidRDefault="0081331E" w:rsidP="0081331E">
      <w:pPr>
        <w:suppressAutoHyphens w:val="0"/>
        <w:jc w:val="center"/>
        <w:rPr>
          <w:rFonts w:ascii="Calibri" w:eastAsia="Calibri" w:hAnsi="Calibri" w:cs="Calibri"/>
          <w:sz w:val="22"/>
          <w:szCs w:val="22"/>
          <w:lang w:eastAsia="it-IT"/>
        </w:rPr>
      </w:pPr>
      <w:r w:rsidRPr="00CF7EE4">
        <w:rPr>
          <w:rFonts w:ascii="Calibri" w:eastAsia="Calibri" w:hAnsi="Calibri" w:cs="Calibri"/>
          <w:sz w:val="22"/>
          <w:szCs w:val="22"/>
          <w:lang w:eastAsia="it-IT"/>
        </w:rPr>
        <w:t xml:space="preserve"> </w:t>
      </w:r>
      <w:r w:rsidR="00CF7EE4" w:rsidRPr="00CF7EE4">
        <w:rPr>
          <w:rFonts w:ascii="Calibri" w:eastAsia="Calibri" w:hAnsi="Calibri" w:cs="Calibri"/>
          <w:sz w:val="22"/>
          <w:szCs w:val="22"/>
          <w:lang w:eastAsia="it-IT"/>
        </w:rPr>
        <w:t>Il Dirigente Scolastico</w:t>
      </w:r>
    </w:p>
    <w:p w14:paraId="0FD77929" w14:textId="77777777" w:rsidR="00CF7EE4" w:rsidRPr="00CF7EE4" w:rsidRDefault="00CF7EE4" w:rsidP="00CF7EE4">
      <w:pPr>
        <w:suppressAutoHyphens w:val="0"/>
        <w:jc w:val="center"/>
        <w:rPr>
          <w:rFonts w:ascii="Calibri" w:eastAsia="Calibri" w:hAnsi="Calibri" w:cs="Calibri"/>
          <w:sz w:val="22"/>
          <w:szCs w:val="22"/>
          <w:lang w:eastAsia="it-IT"/>
        </w:rPr>
      </w:pPr>
      <w:r w:rsidRPr="00CF7EE4">
        <w:rPr>
          <w:rFonts w:ascii="Calibri" w:eastAsia="Calibri" w:hAnsi="Calibri" w:cs="Calibri"/>
          <w:sz w:val="22"/>
          <w:szCs w:val="22"/>
          <w:lang w:eastAsia="it-IT"/>
        </w:rPr>
        <w:t>Prof.ssa Anna Lamberti</w:t>
      </w:r>
    </w:p>
    <w:p w14:paraId="584FC1C1" w14:textId="77777777" w:rsidR="00CF7EE4" w:rsidRPr="00CF7EE4" w:rsidRDefault="00CF7EE4" w:rsidP="00CF7EE4">
      <w:pPr>
        <w:suppressAutoHyphens w:val="0"/>
        <w:jc w:val="center"/>
        <w:rPr>
          <w:rFonts w:ascii="Calibri" w:eastAsia="Calibri" w:hAnsi="Calibri" w:cs="Calibri"/>
          <w:sz w:val="12"/>
          <w:szCs w:val="12"/>
          <w:lang w:eastAsia="it-IT"/>
        </w:rPr>
      </w:pPr>
      <w:r w:rsidRPr="00CF7EE4">
        <w:rPr>
          <w:rFonts w:ascii="Calibri" w:eastAsia="Calibri" w:hAnsi="Calibri" w:cs="Calibri"/>
          <w:sz w:val="12"/>
          <w:szCs w:val="12"/>
          <w:lang w:eastAsia="it-IT"/>
        </w:rPr>
        <w:t>Documento elettronico originale firmato digitalmente e</w:t>
      </w:r>
    </w:p>
    <w:p w14:paraId="06C8FB3C" w14:textId="77777777" w:rsidR="00E86C9A" w:rsidRPr="00CF7EE4" w:rsidRDefault="00CF7EE4" w:rsidP="00CF7EE4">
      <w:pPr>
        <w:suppressAutoHyphens w:val="0"/>
        <w:jc w:val="center"/>
        <w:rPr>
          <w:rFonts w:ascii="Calibri" w:eastAsia="Calibri" w:hAnsi="Calibri" w:cs="Calibri"/>
          <w:b/>
          <w:lang w:eastAsia="it-IT"/>
        </w:rPr>
      </w:pPr>
      <w:r w:rsidRPr="00CF7EE4">
        <w:rPr>
          <w:rFonts w:ascii="Calibri" w:eastAsia="Calibri" w:hAnsi="Calibri" w:cs="Calibri"/>
          <w:sz w:val="12"/>
          <w:szCs w:val="12"/>
          <w:lang w:eastAsia="it-IT"/>
        </w:rPr>
        <w:t xml:space="preserve">conservato dall’IIS “Cremona” ai sensi della normativa vigente </w:t>
      </w:r>
    </w:p>
    <w:sectPr w:rsidR="00E86C9A" w:rsidRPr="00CF7EE4" w:rsidSect="00223964">
      <w:headerReference w:type="default" r:id="rId8"/>
      <w:footerReference w:type="default" r:id="rId9"/>
      <w:pgSz w:w="11906" w:h="16838" w:code="9"/>
      <w:pgMar w:top="680" w:right="1134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6F01C" w14:textId="77777777" w:rsidR="0063627E" w:rsidRDefault="0063627E" w:rsidP="007C2144">
      <w:r>
        <w:separator/>
      </w:r>
    </w:p>
  </w:endnote>
  <w:endnote w:type="continuationSeparator" w:id="0">
    <w:p w14:paraId="209011A2" w14:textId="77777777" w:rsidR="0063627E" w:rsidRDefault="0063627E" w:rsidP="007C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2498C" w14:textId="77777777" w:rsidR="001D3029" w:rsidRDefault="0047642E" w:rsidP="00E627A2">
    <w:pPr>
      <w:pStyle w:val="Pidipagina"/>
      <w:jc w:val="center"/>
      <w:rPr>
        <w:rFonts w:eastAsia="SimSun"/>
        <w:sz w:val="20"/>
        <w:szCs w:val="20"/>
        <w:lang w:val="en-GB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6FA7A8" wp14:editId="1F7FB744">
              <wp:simplePos x="0" y="0"/>
              <wp:positionH relativeFrom="column">
                <wp:posOffset>-11430</wp:posOffset>
              </wp:positionH>
              <wp:positionV relativeFrom="paragraph">
                <wp:posOffset>73025</wp:posOffset>
              </wp:positionV>
              <wp:extent cx="6126480" cy="635"/>
              <wp:effectExtent l="0" t="0" r="7620" b="1841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AA17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9pt;margin-top:5.75pt;width:482.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" strokecolor="#17365d" strokeweight=".5pt">
              <v:shadow color="#243f60" opacity=".5" offset="1pt"/>
            </v:shape>
          </w:pict>
        </mc:Fallback>
      </mc:AlternateContent>
    </w:r>
  </w:p>
  <w:p w14:paraId="756C43E4" w14:textId="77777777" w:rsidR="001D3029" w:rsidRPr="00EC1675" w:rsidRDefault="00EC1675" w:rsidP="007C2144">
    <w:pPr>
      <w:pStyle w:val="Pidipagina"/>
      <w:jc w:val="center"/>
      <w:rPr>
        <w:b/>
        <w:color w:val="0F243E" w:themeColor="text2" w:themeShade="80"/>
        <w:sz w:val="20"/>
        <w:szCs w:val="20"/>
        <w:lang w:val="en-US"/>
      </w:rPr>
    </w:pPr>
    <w:proofErr w:type="spellStart"/>
    <w:r w:rsidRPr="00EC1675">
      <w:rPr>
        <w:rFonts w:eastAsia="SimSun"/>
        <w:b/>
        <w:color w:val="0F243E" w:themeColor="text2" w:themeShade="80"/>
        <w:sz w:val="20"/>
        <w:szCs w:val="20"/>
        <w:lang w:val="en-GB"/>
      </w:rPr>
      <w:t>si</w:t>
    </w:r>
    <w:r w:rsidR="001D3029" w:rsidRPr="00EC1675">
      <w:rPr>
        <w:rFonts w:eastAsia="SimSun"/>
        <w:b/>
        <w:color w:val="0F243E" w:themeColor="text2" w:themeShade="80"/>
        <w:sz w:val="20"/>
        <w:szCs w:val="20"/>
        <w:lang w:val="en-GB"/>
      </w:rPr>
      <w:t>to</w:t>
    </w:r>
    <w:proofErr w:type="spellEnd"/>
    <w:r w:rsidR="001D3029" w:rsidRPr="00EC1675">
      <w:rPr>
        <w:rFonts w:eastAsia="SimSun"/>
        <w:b/>
        <w:color w:val="0F243E" w:themeColor="text2" w:themeShade="80"/>
        <w:sz w:val="20"/>
        <w:szCs w:val="20"/>
        <w:lang w:val="en-GB"/>
      </w:rPr>
      <w:t xml:space="preserve"> </w:t>
    </w:r>
    <w:r w:rsidRPr="00EC1675">
      <w:rPr>
        <w:rFonts w:eastAsia="SimSun"/>
        <w:b/>
        <w:color w:val="0F243E" w:themeColor="text2" w:themeShade="80"/>
        <w:sz w:val="20"/>
        <w:szCs w:val="20"/>
        <w:lang w:val="en-GB"/>
      </w:rPr>
      <w:t>w</w:t>
    </w:r>
    <w:r w:rsidR="001D3029" w:rsidRPr="00EC1675">
      <w:rPr>
        <w:rFonts w:eastAsia="SimSun"/>
        <w:b/>
        <w:color w:val="0F243E" w:themeColor="text2" w:themeShade="80"/>
        <w:sz w:val="20"/>
        <w:szCs w:val="20"/>
        <w:lang w:val="en-GB"/>
      </w:rPr>
      <w:t xml:space="preserve">eb: </w:t>
    </w:r>
    <w:proofErr w:type="gramStart"/>
    <w:r w:rsidR="001D3029" w:rsidRPr="00EC1675">
      <w:rPr>
        <w:rFonts w:eastAsia="SimSun"/>
        <w:b/>
        <w:color w:val="0F243E" w:themeColor="text2" w:themeShade="80"/>
        <w:sz w:val="20"/>
        <w:szCs w:val="20"/>
        <w:lang w:val="en-GB"/>
      </w:rPr>
      <w:t>www.iiscremona.</w:t>
    </w:r>
    <w:r w:rsidR="00442CD5" w:rsidRPr="00EC1675">
      <w:rPr>
        <w:rFonts w:eastAsia="SimSun"/>
        <w:b/>
        <w:color w:val="0F243E" w:themeColor="text2" w:themeShade="80"/>
        <w:sz w:val="20"/>
        <w:szCs w:val="20"/>
        <w:lang w:val="en-GB"/>
      </w:rPr>
      <w:t>edu.</w:t>
    </w:r>
    <w:r w:rsidR="001D3029" w:rsidRPr="00EC1675">
      <w:rPr>
        <w:rFonts w:eastAsia="SimSun"/>
        <w:b/>
        <w:color w:val="0F243E" w:themeColor="text2" w:themeShade="80"/>
        <w:sz w:val="20"/>
        <w:szCs w:val="20"/>
        <w:lang w:val="en-GB"/>
      </w:rPr>
      <w:t xml:space="preserve">it </w:t>
    </w:r>
    <w:r w:rsidR="00442CD5" w:rsidRPr="00EC1675">
      <w:rPr>
        <w:rFonts w:eastAsia="SimSun"/>
        <w:b/>
        <w:color w:val="0F243E" w:themeColor="text2" w:themeShade="80"/>
        <w:sz w:val="20"/>
        <w:szCs w:val="20"/>
        <w:lang w:val="en-GB"/>
      </w:rPr>
      <w:t xml:space="preserve"> -</w:t>
    </w:r>
    <w:proofErr w:type="gramEnd"/>
    <w:r w:rsidR="00442CD5" w:rsidRPr="00EC1675">
      <w:rPr>
        <w:rFonts w:eastAsia="SimSun"/>
        <w:b/>
        <w:color w:val="0F243E" w:themeColor="text2" w:themeShade="80"/>
        <w:sz w:val="20"/>
        <w:szCs w:val="20"/>
        <w:lang w:val="en-GB"/>
      </w:rPr>
      <w:t xml:space="preserve">   </w:t>
    </w:r>
    <w:r w:rsidR="001D3029" w:rsidRPr="00EC1675">
      <w:rPr>
        <w:rFonts w:eastAsia="SimSun"/>
        <w:b/>
        <w:color w:val="0F243E" w:themeColor="text2" w:themeShade="80"/>
        <w:sz w:val="20"/>
        <w:szCs w:val="20"/>
        <w:lang w:val="en-GB"/>
      </w:rPr>
      <w:t>Email:</w:t>
    </w:r>
    <w:r w:rsidR="00AA28F5">
      <w:rPr>
        <w:rFonts w:eastAsia="SimSun"/>
        <w:b/>
        <w:color w:val="0F243E" w:themeColor="text2" w:themeShade="80"/>
        <w:sz w:val="20"/>
        <w:szCs w:val="20"/>
        <w:lang w:val="en-GB"/>
      </w:rPr>
      <w:t xml:space="preserve"> </w:t>
    </w:r>
    <w:r w:rsidR="001D3029" w:rsidRPr="00EC1675">
      <w:rPr>
        <w:rFonts w:eastAsia="SimSun"/>
        <w:b/>
        <w:color w:val="0F243E" w:themeColor="text2" w:themeShade="80"/>
        <w:sz w:val="20"/>
        <w:szCs w:val="20"/>
        <w:lang w:val="en-GB"/>
      </w:rPr>
      <w:t xml:space="preserve">miis02600q@istruzione.it </w:t>
    </w:r>
    <w:r w:rsidR="00442CD5" w:rsidRPr="00EC1675">
      <w:rPr>
        <w:rFonts w:eastAsia="SimSun"/>
        <w:b/>
        <w:color w:val="0F243E" w:themeColor="text2" w:themeShade="80"/>
        <w:sz w:val="20"/>
        <w:szCs w:val="20"/>
        <w:lang w:val="en-GB"/>
      </w:rPr>
      <w:t>-</w:t>
    </w:r>
    <w:r w:rsidR="001D3029" w:rsidRPr="00EC1675">
      <w:rPr>
        <w:rFonts w:eastAsia="SimSun"/>
        <w:b/>
        <w:color w:val="0F243E" w:themeColor="text2" w:themeShade="80"/>
        <w:sz w:val="20"/>
        <w:szCs w:val="20"/>
        <w:lang w:val="en-GB"/>
      </w:rPr>
      <w:t xml:space="preserve"> </w:t>
    </w:r>
    <w:r w:rsidR="001D3029" w:rsidRPr="00EC1675">
      <w:rPr>
        <w:b/>
        <w:color w:val="0F243E" w:themeColor="text2" w:themeShade="80"/>
        <w:sz w:val="20"/>
        <w:szCs w:val="20"/>
        <w:lang w:val="en-US"/>
      </w:rPr>
      <w:t>PEC: miis02600q@pec.istruzione.it</w:t>
    </w:r>
    <w:r w:rsidR="001D3029" w:rsidRPr="00EC1675">
      <w:rPr>
        <w:b/>
        <w:color w:val="0F243E" w:themeColor="text2" w:themeShade="80"/>
        <w:sz w:val="20"/>
        <w:szCs w:val="20"/>
        <w:lang w:val="en-US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255C6" w14:textId="77777777" w:rsidR="0063627E" w:rsidRDefault="0063627E" w:rsidP="007C2144">
      <w:r>
        <w:separator/>
      </w:r>
    </w:p>
  </w:footnote>
  <w:footnote w:type="continuationSeparator" w:id="0">
    <w:p w14:paraId="7E8C0A14" w14:textId="77777777" w:rsidR="0063627E" w:rsidRDefault="0063627E" w:rsidP="007C2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95F27" w14:textId="77777777" w:rsidR="001D3029" w:rsidRDefault="001D3029" w:rsidP="009D1CA1">
    <w:pPr>
      <w:tabs>
        <w:tab w:val="center" w:pos="4819"/>
        <w:tab w:val="left" w:pos="7416"/>
      </w:tabs>
      <w:snapToGrid w:val="0"/>
      <w:ind w:right="-1"/>
      <w:rPr>
        <w:rFonts w:eastAsia="SimSun"/>
        <w:b/>
        <w:bCs/>
        <w:sz w:val="28"/>
        <w:szCs w:val="28"/>
      </w:rPr>
    </w:pPr>
    <w:r>
      <w:rPr>
        <w:rFonts w:eastAsia="SimSun"/>
        <w:b/>
        <w:bCs/>
        <w:sz w:val="28"/>
        <w:szCs w:val="28"/>
      </w:rPr>
      <w:tab/>
    </w:r>
    <w:r>
      <w:rPr>
        <w:rFonts w:eastAsia="SimSun"/>
        <w:b/>
        <w:bCs/>
        <w:sz w:val="28"/>
        <w:szCs w:val="28"/>
      </w:rPr>
      <w:tab/>
    </w:r>
  </w:p>
  <w:p w14:paraId="34544963" w14:textId="77777777" w:rsidR="001D3029" w:rsidRDefault="001D3029" w:rsidP="007C2144">
    <w:pPr>
      <w:snapToGrid w:val="0"/>
      <w:jc w:val="center"/>
      <w:rPr>
        <w:rFonts w:eastAsia="SimSun"/>
        <w:b/>
        <w:bCs/>
        <w:sz w:val="28"/>
        <w:szCs w:val="28"/>
      </w:rPr>
    </w:pPr>
  </w:p>
  <w:p w14:paraId="20903C39" w14:textId="77777777" w:rsidR="00442CD5" w:rsidRPr="00442CD5" w:rsidRDefault="00412438" w:rsidP="00B87238">
    <w:pPr>
      <w:snapToGrid w:val="0"/>
      <w:jc w:val="center"/>
      <w:rPr>
        <w:rFonts w:asciiTheme="minorHAnsi" w:eastAsia="SimSun" w:hAnsiTheme="minorHAnsi" w:cstheme="minorHAnsi"/>
        <w:b/>
        <w:bCs/>
        <w:sz w:val="24"/>
        <w:szCs w:val="24"/>
      </w:rPr>
    </w:pPr>
    <w:r>
      <w:rPr>
        <w:rFonts w:asciiTheme="minorHAnsi" w:eastAsia="SimSun" w:hAnsiTheme="minorHAnsi" w:cstheme="minorHAnsi"/>
        <w:b/>
        <w:bCs/>
        <w:noProof/>
        <w:sz w:val="24"/>
        <w:szCs w:val="24"/>
        <w:lang w:eastAsia="it-IT"/>
      </w:rPr>
      <w:drawing>
        <wp:anchor distT="0" distB="0" distL="114300" distR="114300" simplePos="0" relativeHeight="251659776" behindDoc="0" locked="0" layoutInCell="1" allowOverlap="1" wp14:anchorId="5A2B88F6" wp14:editId="53322859">
          <wp:simplePos x="0" y="0"/>
          <wp:positionH relativeFrom="column">
            <wp:posOffset>5445760</wp:posOffset>
          </wp:positionH>
          <wp:positionV relativeFrom="page">
            <wp:posOffset>600075</wp:posOffset>
          </wp:positionV>
          <wp:extent cx="666000" cy="694800"/>
          <wp:effectExtent l="0" t="0" r="1270" b="0"/>
          <wp:wrapNone/>
          <wp:docPr id="8" name="Immagine 2" descr="LOGO REPUBBL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PUBBLIC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0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2CD5">
      <w:rPr>
        <w:rFonts w:asciiTheme="minorHAnsi" w:eastAsia="SimSun" w:hAnsiTheme="minorHAnsi" w:cstheme="minorHAnsi"/>
        <w:b/>
        <w:bCs/>
        <w:noProof/>
        <w:sz w:val="24"/>
        <w:szCs w:val="24"/>
        <w:lang w:eastAsia="it-IT"/>
      </w:rPr>
      <w:drawing>
        <wp:anchor distT="0" distB="0" distL="114300" distR="114300" simplePos="0" relativeHeight="251656704" behindDoc="0" locked="0" layoutInCell="1" allowOverlap="1" wp14:anchorId="4642B626" wp14:editId="0852A527">
          <wp:simplePos x="0" y="0"/>
          <wp:positionH relativeFrom="column">
            <wp:posOffset>-62865</wp:posOffset>
          </wp:positionH>
          <wp:positionV relativeFrom="page">
            <wp:posOffset>619125</wp:posOffset>
          </wp:positionV>
          <wp:extent cx="742950" cy="731520"/>
          <wp:effectExtent l="0" t="0" r="0" b="0"/>
          <wp:wrapNone/>
          <wp:docPr id="9" name="Immagine 0" descr="CZ_def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CZ_def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42CD5" w:rsidRPr="00442CD5">
      <w:rPr>
        <w:rFonts w:asciiTheme="minorHAnsi" w:eastAsia="SimSun" w:hAnsiTheme="minorHAnsi" w:cstheme="minorHAnsi"/>
        <w:b/>
        <w:bCs/>
        <w:sz w:val="24"/>
        <w:szCs w:val="24"/>
      </w:rPr>
      <w:t>MINISTERO DELL’ISTRUZIONE</w:t>
    </w:r>
  </w:p>
  <w:p w14:paraId="586327B4" w14:textId="77777777" w:rsidR="001D3029" w:rsidRPr="00EC1675" w:rsidRDefault="001D3029" w:rsidP="007C2144">
    <w:pPr>
      <w:snapToGrid w:val="0"/>
      <w:jc w:val="center"/>
      <w:rPr>
        <w:rFonts w:asciiTheme="minorHAnsi" w:eastAsia="SimSun" w:hAnsiTheme="minorHAnsi" w:cstheme="minorHAnsi"/>
        <w:b/>
        <w:bCs/>
        <w:color w:val="0F243E" w:themeColor="text2" w:themeShade="80"/>
        <w:sz w:val="24"/>
        <w:szCs w:val="24"/>
      </w:rPr>
    </w:pPr>
    <w:r w:rsidRPr="00EC1675">
      <w:rPr>
        <w:rFonts w:asciiTheme="minorHAnsi" w:eastAsia="SimSun" w:hAnsiTheme="minorHAnsi" w:cstheme="minorHAnsi"/>
        <w:b/>
        <w:bCs/>
        <w:color w:val="0F243E" w:themeColor="text2" w:themeShade="80"/>
        <w:sz w:val="24"/>
        <w:szCs w:val="24"/>
      </w:rPr>
      <w:t>ISTITUTO D'ISTRUZIONE SUPERIORE "CREMONA"</w:t>
    </w:r>
  </w:p>
  <w:p w14:paraId="6EF70BCA" w14:textId="77777777" w:rsidR="001D3029" w:rsidRPr="00442CD5" w:rsidRDefault="001D3029" w:rsidP="007C2144">
    <w:pPr>
      <w:jc w:val="center"/>
      <w:rPr>
        <w:rFonts w:asciiTheme="minorHAnsi" w:eastAsia="SimSun" w:hAnsiTheme="minorHAnsi" w:cstheme="minorHAnsi"/>
      </w:rPr>
    </w:pPr>
    <w:r w:rsidRPr="00442CD5">
      <w:rPr>
        <w:rFonts w:asciiTheme="minorHAnsi" w:eastAsia="SimSun" w:hAnsiTheme="minorHAnsi" w:cstheme="minorHAnsi"/>
      </w:rPr>
      <w:t xml:space="preserve">V.le Marche, 71/73 - 20159 Milano - Tel. 02606250 </w:t>
    </w:r>
  </w:p>
  <w:p w14:paraId="168C37B3" w14:textId="77777777" w:rsidR="00442CD5" w:rsidRPr="00412438" w:rsidRDefault="00442CD5" w:rsidP="007C2144">
    <w:pPr>
      <w:jc w:val="center"/>
      <w:rPr>
        <w:rFonts w:asciiTheme="minorHAnsi" w:eastAsia="SimSun" w:hAnsiTheme="minorHAnsi" w:cstheme="minorHAnsi"/>
        <w:lang w:val="en-US"/>
      </w:rPr>
    </w:pPr>
    <w:r w:rsidRPr="00442CD5">
      <w:rPr>
        <w:rFonts w:asciiTheme="minorHAnsi" w:hAnsiTheme="minorHAnsi" w:cstheme="minorHAnsi"/>
        <w:lang w:val="en-US"/>
      </w:rPr>
      <w:t>Cod.</w:t>
    </w:r>
    <w:r w:rsidR="00B63303">
      <w:rPr>
        <w:rFonts w:asciiTheme="minorHAnsi" w:hAnsiTheme="minorHAnsi" w:cstheme="minorHAnsi"/>
        <w:lang w:val="en-US"/>
      </w:rPr>
      <w:t xml:space="preserve"> </w:t>
    </w:r>
    <w:proofErr w:type="spellStart"/>
    <w:r w:rsidR="00B63303">
      <w:rPr>
        <w:rFonts w:asciiTheme="minorHAnsi" w:hAnsiTheme="minorHAnsi" w:cstheme="minorHAnsi"/>
        <w:lang w:val="en-US"/>
      </w:rPr>
      <w:t>Mecc</w:t>
    </w:r>
    <w:proofErr w:type="spellEnd"/>
    <w:r w:rsidR="00B63303">
      <w:rPr>
        <w:rFonts w:asciiTheme="minorHAnsi" w:hAnsiTheme="minorHAnsi" w:cstheme="minorHAnsi"/>
        <w:lang w:val="en-US"/>
      </w:rPr>
      <w:t>. MIIS02600Q – C.F.</w:t>
    </w:r>
    <w:r w:rsidRPr="00442CD5">
      <w:rPr>
        <w:rFonts w:asciiTheme="minorHAnsi" w:hAnsiTheme="minorHAnsi" w:cstheme="minorHAnsi"/>
        <w:lang w:val="en-US"/>
      </w:rPr>
      <w:t> 80102390152</w:t>
    </w:r>
  </w:p>
  <w:p w14:paraId="1C41967C" w14:textId="77777777" w:rsidR="001D3029" w:rsidRPr="008B3F24" w:rsidRDefault="0047642E" w:rsidP="009D30FE">
    <w:pPr>
      <w:ind w:right="-1"/>
      <w:jc w:val="center"/>
      <w:rPr>
        <w:rFonts w:ascii="Calibri" w:hAnsi="Calibri" w:cs="Calibri"/>
      </w:rPr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596785F" wp14:editId="5894BEFC">
              <wp:simplePos x="0" y="0"/>
              <wp:positionH relativeFrom="column">
                <wp:posOffset>-11430</wp:posOffset>
              </wp:positionH>
              <wp:positionV relativeFrom="paragraph">
                <wp:posOffset>78739</wp:posOffset>
              </wp:positionV>
              <wp:extent cx="612648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5F63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.9pt;margin-top:6.2pt;width:482.4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" strokecolor="#17365d" strokeweight=".5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1AA6"/>
    <w:multiLevelType w:val="multilevel"/>
    <w:tmpl w:val="34EE1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78C2CD6"/>
    <w:multiLevelType w:val="multilevel"/>
    <w:tmpl w:val="9F5E4112"/>
    <w:lvl w:ilvl="0">
      <w:start w:val="4"/>
      <w:numFmt w:val="bullet"/>
      <w:lvlText w:val="-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9B0D78"/>
    <w:multiLevelType w:val="hybridMultilevel"/>
    <w:tmpl w:val="DA707A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A0126"/>
    <w:multiLevelType w:val="hybridMultilevel"/>
    <w:tmpl w:val="E17CFB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27425"/>
    <w:multiLevelType w:val="hybridMultilevel"/>
    <w:tmpl w:val="529A6B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86509"/>
    <w:multiLevelType w:val="hybridMultilevel"/>
    <w:tmpl w:val="BD921B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A051A"/>
    <w:multiLevelType w:val="hybridMultilevel"/>
    <w:tmpl w:val="F09C1254"/>
    <w:lvl w:ilvl="0" w:tplc="0CDE1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93B6C"/>
    <w:multiLevelType w:val="hybridMultilevel"/>
    <w:tmpl w:val="B8F66934"/>
    <w:lvl w:ilvl="0" w:tplc="0CDE1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B6B7A"/>
    <w:multiLevelType w:val="hybridMultilevel"/>
    <w:tmpl w:val="C59208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C6EF9"/>
    <w:multiLevelType w:val="multilevel"/>
    <w:tmpl w:val="194CC7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9326729"/>
    <w:multiLevelType w:val="hybridMultilevel"/>
    <w:tmpl w:val="C748D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F3785"/>
    <w:multiLevelType w:val="hybridMultilevel"/>
    <w:tmpl w:val="1B7A9674"/>
    <w:lvl w:ilvl="0" w:tplc="6B10D788">
      <w:start w:val="1"/>
      <w:numFmt w:val="upperLetter"/>
      <w:pStyle w:val="Titolo1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2" w15:restartNumberingAfterBreak="0">
    <w:nsid w:val="3CCE75E4"/>
    <w:multiLevelType w:val="hybridMultilevel"/>
    <w:tmpl w:val="F404E1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A6433"/>
    <w:multiLevelType w:val="hybridMultilevel"/>
    <w:tmpl w:val="C59208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03F70"/>
    <w:multiLevelType w:val="hybridMultilevel"/>
    <w:tmpl w:val="ED22F6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352A2"/>
    <w:multiLevelType w:val="hybridMultilevel"/>
    <w:tmpl w:val="D00CE2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737B5"/>
    <w:multiLevelType w:val="hybridMultilevel"/>
    <w:tmpl w:val="6AC449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90624"/>
    <w:multiLevelType w:val="hybridMultilevel"/>
    <w:tmpl w:val="6E9CF0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3341168"/>
    <w:multiLevelType w:val="hybridMultilevel"/>
    <w:tmpl w:val="A5EA8FF6"/>
    <w:lvl w:ilvl="0" w:tplc="28B659B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955E7"/>
    <w:multiLevelType w:val="multilevel"/>
    <w:tmpl w:val="7F5C53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7FFD504C"/>
    <w:multiLevelType w:val="hybridMultilevel"/>
    <w:tmpl w:val="8B12B5A0"/>
    <w:lvl w:ilvl="0" w:tplc="0CDE1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6"/>
  </w:num>
  <w:num w:numId="5">
    <w:abstractNumId w:val="18"/>
  </w:num>
  <w:num w:numId="6">
    <w:abstractNumId w:val="5"/>
  </w:num>
  <w:num w:numId="7">
    <w:abstractNumId w:val="13"/>
  </w:num>
  <w:num w:numId="8">
    <w:abstractNumId w:val="2"/>
  </w:num>
  <w:num w:numId="9">
    <w:abstractNumId w:val="3"/>
  </w:num>
  <w:num w:numId="10">
    <w:abstractNumId w:val="14"/>
  </w:num>
  <w:num w:numId="11">
    <w:abstractNumId w:val="4"/>
  </w:num>
  <w:num w:numId="12">
    <w:abstractNumId w:val="7"/>
  </w:num>
  <w:num w:numId="13">
    <w:abstractNumId w:val="20"/>
  </w:num>
  <w:num w:numId="14">
    <w:abstractNumId w:val="15"/>
  </w:num>
  <w:num w:numId="15">
    <w:abstractNumId w:val="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2"/>
  </w:num>
  <w:num w:numId="19">
    <w:abstractNumId w:val="19"/>
  </w:num>
  <w:num w:numId="20">
    <w:abstractNumId w:val="0"/>
  </w:num>
  <w:num w:numId="21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08"/>
  <w:hyphenationZone w:val="283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D9"/>
    <w:rsid w:val="00007246"/>
    <w:rsid w:val="00007C69"/>
    <w:rsid w:val="00013CA9"/>
    <w:rsid w:val="0001589B"/>
    <w:rsid w:val="00021279"/>
    <w:rsid w:val="000249F6"/>
    <w:rsid w:val="000253B8"/>
    <w:rsid w:val="00033D72"/>
    <w:rsid w:val="0003565C"/>
    <w:rsid w:val="000413AE"/>
    <w:rsid w:val="00055104"/>
    <w:rsid w:val="00056F0B"/>
    <w:rsid w:val="00062F96"/>
    <w:rsid w:val="00064DA2"/>
    <w:rsid w:val="00080239"/>
    <w:rsid w:val="00090FA7"/>
    <w:rsid w:val="0009394C"/>
    <w:rsid w:val="000A6D56"/>
    <w:rsid w:val="000B18AA"/>
    <w:rsid w:val="000C5A7B"/>
    <w:rsid w:val="000C5CCB"/>
    <w:rsid w:val="000D64BE"/>
    <w:rsid w:val="000F0CE8"/>
    <w:rsid w:val="000F5941"/>
    <w:rsid w:val="00112A9A"/>
    <w:rsid w:val="00120263"/>
    <w:rsid w:val="00122381"/>
    <w:rsid w:val="00122479"/>
    <w:rsid w:val="001356F0"/>
    <w:rsid w:val="0013705F"/>
    <w:rsid w:val="00151334"/>
    <w:rsid w:val="001515A0"/>
    <w:rsid w:val="00154D7E"/>
    <w:rsid w:val="00163577"/>
    <w:rsid w:val="00164AD8"/>
    <w:rsid w:val="00167CDF"/>
    <w:rsid w:val="00182915"/>
    <w:rsid w:val="00183C42"/>
    <w:rsid w:val="0018430F"/>
    <w:rsid w:val="001A4336"/>
    <w:rsid w:val="001A62FE"/>
    <w:rsid w:val="001B0AEA"/>
    <w:rsid w:val="001B1390"/>
    <w:rsid w:val="001B6298"/>
    <w:rsid w:val="001C7F3C"/>
    <w:rsid w:val="001D3029"/>
    <w:rsid w:val="001D3595"/>
    <w:rsid w:val="001D5CF6"/>
    <w:rsid w:val="001F7688"/>
    <w:rsid w:val="002019A6"/>
    <w:rsid w:val="002139F3"/>
    <w:rsid w:val="002165F2"/>
    <w:rsid w:val="00217AD0"/>
    <w:rsid w:val="00221579"/>
    <w:rsid w:val="00223964"/>
    <w:rsid w:val="002369F6"/>
    <w:rsid w:val="00236BE2"/>
    <w:rsid w:val="00237618"/>
    <w:rsid w:val="00256FEE"/>
    <w:rsid w:val="00257B95"/>
    <w:rsid w:val="00264FA5"/>
    <w:rsid w:val="0027066B"/>
    <w:rsid w:val="00273C16"/>
    <w:rsid w:val="00274FEA"/>
    <w:rsid w:val="00280757"/>
    <w:rsid w:val="00282EDC"/>
    <w:rsid w:val="00286940"/>
    <w:rsid w:val="002872C8"/>
    <w:rsid w:val="002934B7"/>
    <w:rsid w:val="00296213"/>
    <w:rsid w:val="002A31AF"/>
    <w:rsid w:val="002B5D24"/>
    <w:rsid w:val="002D1FCA"/>
    <w:rsid w:val="002D5FF2"/>
    <w:rsid w:val="002E08D2"/>
    <w:rsid w:val="002E12EE"/>
    <w:rsid w:val="002E17F4"/>
    <w:rsid w:val="002F3CBD"/>
    <w:rsid w:val="002F4AF5"/>
    <w:rsid w:val="002F73F1"/>
    <w:rsid w:val="00302400"/>
    <w:rsid w:val="00302FF3"/>
    <w:rsid w:val="00305295"/>
    <w:rsid w:val="0031191B"/>
    <w:rsid w:val="00312BD6"/>
    <w:rsid w:val="00316459"/>
    <w:rsid w:val="003332B9"/>
    <w:rsid w:val="003420BD"/>
    <w:rsid w:val="0035473F"/>
    <w:rsid w:val="00372E1F"/>
    <w:rsid w:val="00373044"/>
    <w:rsid w:val="00375A13"/>
    <w:rsid w:val="003839B9"/>
    <w:rsid w:val="00387477"/>
    <w:rsid w:val="0039713E"/>
    <w:rsid w:val="003A0084"/>
    <w:rsid w:val="003A4530"/>
    <w:rsid w:val="003D232C"/>
    <w:rsid w:val="003D2652"/>
    <w:rsid w:val="003D4CE7"/>
    <w:rsid w:val="003E0EB9"/>
    <w:rsid w:val="003E189E"/>
    <w:rsid w:val="003E7AB6"/>
    <w:rsid w:val="003F1844"/>
    <w:rsid w:val="003F2138"/>
    <w:rsid w:val="003F2261"/>
    <w:rsid w:val="00400A39"/>
    <w:rsid w:val="00401289"/>
    <w:rsid w:val="00405E19"/>
    <w:rsid w:val="00412438"/>
    <w:rsid w:val="00416DC5"/>
    <w:rsid w:val="00420EBE"/>
    <w:rsid w:val="004213A9"/>
    <w:rsid w:val="00427F87"/>
    <w:rsid w:val="00442CD5"/>
    <w:rsid w:val="004462B1"/>
    <w:rsid w:val="004542C1"/>
    <w:rsid w:val="0046539B"/>
    <w:rsid w:val="00471F47"/>
    <w:rsid w:val="00472C19"/>
    <w:rsid w:val="0047565E"/>
    <w:rsid w:val="0047642E"/>
    <w:rsid w:val="00477DA4"/>
    <w:rsid w:val="00480264"/>
    <w:rsid w:val="0048158A"/>
    <w:rsid w:val="004838EA"/>
    <w:rsid w:val="004843FA"/>
    <w:rsid w:val="004855C3"/>
    <w:rsid w:val="004866AB"/>
    <w:rsid w:val="004901A9"/>
    <w:rsid w:val="004957A9"/>
    <w:rsid w:val="004A149B"/>
    <w:rsid w:val="004B1FA1"/>
    <w:rsid w:val="004B49C8"/>
    <w:rsid w:val="004B4BC5"/>
    <w:rsid w:val="004B528D"/>
    <w:rsid w:val="004B5ECD"/>
    <w:rsid w:val="004C7B95"/>
    <w:rsid w:val="004D076D"/>
    <w:rsid w:val="004D1014"/>
    <w:rsid w:val="004E25FC"/>
    <w:rsid w:val="004E4E84"/>
    <w:rsid w:val="004F12EC"/>
    <w:rsid w:val="004F590F"/>
    <w:rsid w:val="004F7E4D"/>
    <w:rsid w:val="00504467"/>
    <w:rsid w:val="00515F44"/>
    <w:rsid w:val="00534257"/>
    <w:rsid w:val="00542CDC"/>
    <w:rsid w:val="00550675"/>
    <w:rsid w:val="00562160"/>
    <w:rsid w:val="0056620C"/>
    <w:rsid w:val="00572BF7"/>
    <w:rsid w:val="005743C5"/>
    <w:rsid w:val="00576950"/>
    <w:rsid w:val="005820AD"/>
    <w:rsid w:val="00587FBA"/>
    <w:rsid w:val="0059423A"/>
    <w:rsid w:val="0059608B"/>
    <w:rsid w:val="005A193F"/>
    <w:rsid w:val="005D10D6"/>
    <w:rsid w:val="005D19BD"/>
    <w:rsid w:val="005D73CF"/>
    <w:rsid w:val="005D7E94"/>
    <w:rsid w:val="005E3E47"/>
    <w:rsid w:val="005E753C"/>
    <w:rsid w:val="00602841"/>
    <w:rsid w:val="0062003A"/>
    <w:rsid w:val="006214EB"/>
    <w:rsid w:val="00624CF4"/>
    <w:rsid w:val="00627677"/>
    <w:rsid w:val="00632B12"/>
    <w:rsid w:val="0063627E"/>
    <w:rsid w:val="00645D97"/>
    <w:rsid w:val="00650588"/>
    <w:rsid w:val="006559B7"/>
    <w:rsid w:val="00655EB0"/>
    <w:rsid w:val="00660926"/>
    <w:rsid w:val="00661601"/>
    <w:rsid w:val="006637B2"/>
    <w:rsid w:val="006774FB"/>
    <w:rsid w:val="00685813"/>
    <w:rsid w:val="0068641C"/>
    <w:rsid w:val="00693AC2"/>
    <w:rsid w:val="00693BA0"/>
    <w:rsid w:val="00697D49"/>
    <w:rsid w:val="006A188F"/>
    <w:rsid w:val="006B1A9F"/>
    <w:rsid w:val="006B25FB"/>
    <w:rsid w:val="006B47C6"/>
    <w:rsid w:val="006B5C81"/>
    <w:rsid w:val="006B602B"/>
    <w:rsid w:val="006B7652"/>
    <w:rsid w:val="006B79E4"/>
    <w:rsid w:val="006C02DD"/>
    <w:rsid w:val="006C0B69"/>
    <w:rsid w:val="006C3C32"/>
    <w:rsid w:val="006D0936"/>
    <w:rsid w:val="006D2A20"/>
    <w:rsid w:val="006D3BA6"/>
    <w:rsid w:val="006D724C"/>
    <w:rsid w:val="006E3AB8"/>
    <w:rsid w:val="006E3D6E"/>
    <w:rsid w:val="006E6D25"/>
    <w:rsid w:val="006F0EBD"/>
    <w:rsid w:val="00701A8A"/>
    <w:rsid w:val="0070726D"/>
    <w:rsid w:val="00713EA3"/>
    <w:rsid w:val="00715CF0"/>
    <w:rsid w:val="00716752"/>
    <w:rsid w:val="0071736D"/>
    <w:rsid w:val="007233BF"/>
    <w:rsid w:val="00732DC4"/>
    <w:rsid w:val="00740570"/>
    <w:rsid w:val="00740F84"/>
    <w:rsid w:val="007461BA"/>
    <w:rsid w:val="007461CE"/>
    <w:rsid w:val="007537E9"/>
    <w:rsid w:val="0075500E"/>
    <w:rsid w:val="00755B8E"/>
    <w:rsid w:val="0075761B"/>
    <w:rsid w:val="00762F31"/>
    <w:rsid w:val="00763E8E"/>
    <w:rsid w:val="00766DD2"/>
    <w:rsid w:val="00784B98"/>
    <w:rsid w:val="00790A7B"/>
    <w:rsid w:val="00792988"/>
    <w:rsid w:val="0079546E"/>
    <w:rsid w:val="0079785A"/>
    <w:rsid w:val="007A1B64"/>
    <w:rsid w:val="007A2025"/>
    <w:rsid w:val="007A6D9C"/>
    <w:rsid w:val="007B767D"/>
    <w:rsid w:val="007C2144"/>
    <w:rsid w:val="007C5941"/>
    <w:rsid w:val="007D2786"/>
    <w:rsid w:val="007F539E"/>
    <w:rsid w:val="008074FC"/>
    <w:rsid w:val="00812541"/>
    <w:rsid w:val="0081331E"/>
    <w:rsid w:val="00814F02"/>
    <w:rsid w:val="00814FF1"/>
    <w:rsid w:val="0081774B"/>
    <w:rsid w:val="008202E1"/>
    <w:rsid w:val="008227C3"/>
    <w:rsid w:val="00825997"/>
    <w:rsid w:val="00830F63"/>
    <w:rsid w:val="00834B5D"/>
    <w:rsid w:val="00834F8E"/>
    <w:rsid w:val="008375CF"/>
    <w:rsid w:val="0084095F"/>
    <w:rsid w:val="0084141B"/>
    <w:rsid w:val="0084225A"/>
    <w:rsid w:val="008435EA"/>
    <w:rsid w:val="00844C9F"/>
    <w:rsid w:val="00866626"/>
    <w:rsid w:val="00874470"/>
    <w:rsid w:val="00893685"/>
    <w:rsid w:val="0089401F"/>
    <w:rsid w:val="008A4C86"/>
    <w:rsid w:val="008A7456"/>
    <w:rsid w:val="008B0C2A"/>
    <w:rsid w:val="008B3F24"/>
    <w:rsid w:val="008C0C31"/>
    <w:rsid w:val="008C7239"/>
    <w:rsid w:val="008D4189"/>
    <w:rsid w:val="008D5786"/>
    <w:rsid w:val="008D6855"/>
    <w:rsid w:val="008D7439"/>
    <w:rsid w:val="008E31ED"/>
    <w:rsid w:val="008E4A2B"/>
    <w:rsid w:val="008F2730"/>
    <w:rsid w:val="00900A4C"/>
    <w:rsid w:val="00916A2D"/>
    <w:rsid w:val="00922D24"/>
    <w:rsid w:val="009230A2"/>
    <w:rsid w:val="009250F8"/>
    <w:rsid w:val="0093566B"/>
    <w:rsid w:val="0093591F"/>
    <w:rsid w:val="009369CB"/>
    <w:rsid w:val="00936EFE"/>
    <w:rsid w:val="0094081B"/>
    <w:rsid w:val="009419CB"/>
    <w:rsid w:val="0094312F"/>
    <w:rsid w:val="00946090"/>
    <w:rsid w:val="0095277D"/>
    <w:rsid w:val="00962B94"/>
    <w:rsid w:val="009733E1"/>
    <w:rsid w:val="00973A6F"/>
    <w:rsid w:val="00990335"/>
    <w:rsid w:val="00990D39"/>
    <w:rsid w:val="009A7E91"/>
    <w:rsid w:val="009B0761"/>
    <w:rsid w:val="009B2578"/>
    <w:rsid w:val="009B4B9A"/>
    <w:rsid w:val="009C33A6"/>
    <w:rsid w:val="009C4473"/>
    <w:rsid w:val="009C729A"/>
    <w:rsid w:val="009D1CA1"/>
    <w:rsid w:val="009D30FE"/>
    <w:rsid w:val="009D6D54"/>
    <w:rsid w:val="009E0188"/>
    <w:rsid w:val="009E5D29"/>
    <w:rsid w:val="009F32CC"/>
    <w:rsid w:val="009F347D"/>
    <w:rsid w:val="009F7F7F"/>
    <w:rsid w:val="00A02BB8"/>
    <w:rsid w:val="00A03246"/>
    <w:rsid w:val="00A03B27"/>
    <w:rsid w:val="00A04FD8"/>
    <w:rsid w:val="00A11E04"/>
    <w:rsid w:val="00A20F5C"/>
    <w:rsid w:val="00A2505A"/>
    <w:rsid w:val="00A52B08"/>
    <w:rsid w:val="00A52FCD"/>
    <w:rsid w:val="00A55EF0"/>
    <w:rsid w:val="00A6073F"/>
    <w:rsid w:val="00A64397"/>
    <w:rsid w:val="00A73574"/>
    <w:rsid w:val="00A77CBF"/>
    <w:rsid w:val="00A83E2E"/>
    <w:rsid w:val="00A95F5A"/>
    <w:rsid w:val="00AA28F5"/>
    <w:rsid w:val="00AA71A8"/>
    <w:rsid w:val="00AB0A41"/>
    <w:rsid w:val="00AC11FF"/>
    <w:rsid w:val="00AC60DB"/>
    <w:rsid w:val="00AC6F7E"/>
    <w:rsid w:val="00AC7736"/>
    <w:rsid w:val="00AE0A57"/>
    <w:rsid w:val="00AE14F2"/>
    <w:rsid w:val="00AE598F"/>
    <w:rsid w:val="00AF3AE7"/>
    <w:rsid w:val="00B042E0"/>
    <w:rsid w:val="00B3099F"/>
    <w:rsid w:val="00B34130"/>
    <w:rsid w:val="00B35761"/>
    <w:rsid w:val="00B609A5"/>
    <w:rsid w:val="00B61A0C"/>
    <w:rsid w:val="00B620B0"/>
    <w:rsid w:val="00B63303"/>
    <w:rsid w:val="00B65CC2"/>
    <w:rsid w:val="00B70D1B"/>
    <w:rsid w:val="00B713B7"/>
    <w:rsid w:val="00B76454"/>
    <w:rsid w:val="00B81D69"/>
    <w:rsid w:val="00B87238"/>
    <w:rsid w:val="00B90AF3"/>
    <w:rsid w:val="00BA610B"/>
    <w:rsid w:val="00BA6F3C"/>
    <w:rsid w:val="00BB2525"/>
    <w:rsid w:val="00BB3102"/>
    <w:rsid w:val="00BB3209"/>
    <w:rsid w:val="00BB3288"/>
    <w:rsid w:val="00BB50FC"/>
    <w:rsid w:val="00BC00E7"/>
    <w:rsid w:val="00BC2575"/>
    <w:rsid w:val="00BC6006"/>
    <w:rsid w:val="00BC7DD9"/>
    <w:rsid w:val="00BD426C"/>
    <w:rsid w:val="00BF216C"/>
    <w:rsid w:val="00BF44ED"/>
    <w:rsid w:val="00BF53C2"/>
    <w:rsid w:val="00C004CE"/>
    <w:rsid w:val="00C0311B"/>
    <w:rsid w:val="00C032F4"/>
    <w:rsid w:val="00C211D2"/>
    <w:rsid w:val="00C2551D"/>
    <w:rsid w:val="00C34417"/>
    <w:rsid w:val="00C35CAE"/>
    <w:rsid w:val="00C40B18"/>
    <w:rsid w:val="00C426D1"/>
    <w:rsid w:val="00C436D7"/>
    <w:rsid w:val="00C4398D"/>
    <w:rsid w:val="00C462FA"/>
    <w:rsid w:val="00C47803"/>
    <w:rsid w:val="00C54D01"/>
    <w:rsid w:val="00C56798"/>
    <w:rsid w:val="00C56959"/>
    <w:rsid w:val="00C57374"/>
    <w:rsid w:val="00C7231B"/>
    <w:rsid w:val="00C8068A"/>
    <w:rsid w:val="00C8131A"/>
    <w:rsid w:val="00C81AC7"/>
    <w:rsid w:val="00C9029D"/>
    <w:rsid w:val="00C90FD6"/>
    <w:rsid w:val="00C93803"/>
    <w:rsid w:val="00C95248"/>
    <w:rsid w:val="00CA4DAB"/>
    <w:rsid w:val="00CA721A"/>
    <w:rsid w:val="00CB4E81"/>
    <w:rsid w:val="00CC1F9C"/>
    <w:rsid w:val="00CC38ED"/>
    <w:rsid w:val="00CC64CC"/>
    <w:rsid w:val="00CC70A9"/>
    <w:rsid w:val="00CD16F3"/>
    <w:rsid w:val="00CD352E"/>
    <w:rsid w:val="00CD57AA"/>
    <w:rsid w:val="00CE1400"/>
    <w:rsid w:val="00CE4117"/>
    <w:rsid w:val="00CE4A27"/>
    <w:rsid w:val="00CE4D23"/>
    <w:rsid w:val="00CF009B"/>
    <w:rsid w:val="00CF0BE4"/>
    <w:rsid w:val="00CF4F0D"/>
    <w:rsid w:val="00CF7170"/>
    <w:rsid w:val="00CF7EE4"/>
    <w:rsid w:val="00D03868"/>
    <w:rsid w:val="00D043E3"/>
    <w:rsid w:val="00D109D1"/>
    <w:rsid w:val="00D15D8E"/>
    <w:rsid w:val="00D220A5"/>
    <w:rsid w:val="00D231F5"/>
    <w:rsid w:val="00D23222"/>
    <w:rsid w:val="00D252A3"/>
    <w:rsid w:val="00D30457"/>
    <w:rsid w:val="00D30CB4"/>
    <w:rsid w:val="00D32756"/>
    <w:rsid w:val="00D33E3C"/>
    <w:rsid w:val="00D40F48"/>
    <w:rsid w:val="00D549F8"/>
    <w:rsid w:val="00D6049A"/>
    <w:rsid w:val="00D63ABA"/>
    <w:rsid w:val="00D75AB6"/>
    <w:rsid w:val="00D762D5"/>
    <w:rsid w:val="00D821C0"/>
    <w:rsid w:val="00D8336A"/>
    <w:rsid w:val="00DA44C4"/>
    <w:rsid w:val="00DB4A02"/>
    <w:rsid w:val="00DB658C"/>
    <w:rsid w:val="00DC06BB"/>
    <w:rsid w:val="00DC145B"/>
    <w:rsid w:val="00DD54B1"/>
    <w:rsid w:val="00DE6E97"/>
    <w:rsid w:val="00DE7FE1"/>
    <w:rsid w:val="00DF02E9"/>
    <w:rsid w:val="00DF65EE"/>
    <w:rsid w:val="00E01D08"/>
    <w:rsid w:val="00E02777"/>
    <w:rsid w:val="00E13A77"/>
    <w:rsid w:val="00E21BA6"/>
    <w:rsid w:val="00E26454"/>
    <w:rsid w:val="00E332AC"/>
    <w:rsid w:val="00E3439F"/>
    <w:rsid w:val="00E36A38"/>
    <w:rsid w:val="00E40FA6"/>
    <w:rsid w:val="00E47732"/>
    <w:rsid w:val="00E51DFD"/>
    <w:rsid w:val="00E528C1"/>
    <w:rsid w:val="00E627A2"/>
    <w:rsid w:val="00E635D9"/>
    <w:rsid w:val="00E70ED7"/>
    <w:rsid w:val="00E73470"/>
    <w:rsid w:val="00E7657F"/>
    <w:rsid w:val="00E81E49"/>
    <w:rsid w:val="00E845BD"/>
    <w:rsid w:val="00E86C9A"/>
    <w:rsid w:val="00E900CA"/>
    <w:rsid w:val="00EA2450"/>
    <w:rsid w:val="00EA3CAB"/>
    <w:rsid w:val="00EA71E8"/>
    <w:rsid w:val="00EB1B65"/>
    <w:rsid w:val="00EB48E0"/>
    <w:rsid w:val="00EB600D"/>
    <w:rsid w:val="00EC1675"/>
    <w:rsid w:val="00EC53E5"/>
    <w:rsid w:val="00EC68FE"/>
    <w:rsid w:val="00ED328D"/>
    <w:rsid w:val="00ED6579"/>
    <w:rsid w:val="00EE38B5"/>
    <w:rsid w:val="00EF710D"/>
    <w:rsid w:val="00F047C5"/>
    <w:rsid w:val="00F12250"/>
    <w:rsid w:val="00F12B68"/>
    <w:rsid w:val="00F223D0"/>
    <w:rsid w:val="00F24519"/>
    <w:rsid w:val="00F24CF9"/>
    <w:rsid w:val="00F25F49"/>
    <w:rsid w:val="00F26C60"/>
    <w:rsid w:val="00F4154F"/>
    <w:rsid w:val="00F61F25"/>
    <w:rsid w:val="00F62DBD"/>
    <w:rsid w:val="00F650F1"/>
    <w:rsid w:val="00F75452"/>
    <w:rsid w:val="00F8207C"/>
    <w:rsid w:val="00F85CD6"/>
    <w:rsid w:val="00F92379"/>
    <w:rsid w:val="00F97552"/>
    <w:rsid w:val="00FA57E5"/>
    <w:rsid w:val="00FB61EC"/>
    <w:rsid w:val="00FB6E1C"/>
    <w:rsid w:val="00FD23D2"/>
    <w:rsid w:val="00FD2B0E"/>
    <w:rsid w:val="00FE3E6E"/>
    <w:rsid w:val="00FE4523"/>
    <w:rsid w:val="00FE4C83"/>
    <w:rsid w:val="00FE5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97A017"/>
  <w15:docId w15:val="{E788E2BD-597A-4AA3-8F3E-E48ACB81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86C9A"/>
    <w:pPr>
      <w:suppressAutoHyphens/>
    </w:pPr>
    <w:rPr>
      <w:rFonts w:ascii="Times New Roman" w:eastAsia="Times New Roman" w:hAnsi="Times New Roman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F92379"/>
    <w:pPr>
      <w:keepNext/>
      <w:numPr>
        <w:numId w:val="1"/>
      </w:numPr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620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C7F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C2144"/>
    <w:pPr>
      <w:tabs>
        <w:tab w:val="center" w:pos="4819"/>
        <w:tab w:val="right" w:pos="9638"/>
      </w:tabs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2144"/>
  </w:style>
  <w:style w:type="paragraph" w:styleId="Pidipagina">
    <w:name w:val="footer"/>
    <w:basedOn w:val="Normale"/>
    <w:link w:val="PidipaginaCarattere"/>
    <w:uiPriority w:val="99"/>
    <w:semiHidden/>
    <w:rsid w:val="007C2144"/>
    <w:pPr>
      <w:tabs>
        <w:tab w:val="center" w:pos="4819"/>
        <w:tab w:val="right" w:pos="9638"/>
      </w:tabs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C2144"/>
  </w:style>
  <w:style w:type="paragraph" w:styleId="Testofumetto">
    <w:name w:val="Balloon Text"/>
    <w:basedOn w:val="Normale"/>
    <w:link w:val="TestofumettoCarattere"/>
    <w:uiPriority w:val="99"/>
    <w:semiHidden/>
    <w:rsid w:val="007C2144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7C214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7C2144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66160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99"/>
    <w:rsid w:val="00A02BB8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rsid w:val="009C4473"/>
    <w:pPr>
      <w:spacing w:after="120"/>
    </w:pPr>
    <w:rPr>
      <w:rFonts w:eastAsia="Calibri"/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rsid w:val="00154D7E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Corpodeltesto2">
    <w:name w:val="Corpo del testo (2)_"/>
    <w:link w:val="Corpodeltesto21"/>
    <w:rsid w:val="009C4473"/>
    <w:rPr>
      <w:rFonts w:eastAsia="Arial Unicode MS"/>
      <w:b/>
      <w:bCs/>
      <w:sz w:val="19"/>
      <w:szCs w:val="19"/>
      <w:lang w:val="it-IT" w:eastAsia="it-IT"/>
    </w:rPr>
  </w:style>
  <w:style w:type="character" w:customStyle="1" w:styleId="Corpodeltesto20">
    <w:name w:val="Corpo del testo (2)"/>
    <w:rsid w:val="009C4473"/>
    <w:rPr>
      <w:rFonts w:eastAsia="Arial Unicode MS"/>
      <w:b/>
      <w:bCs/>
      <w:sz w:val="19"/>
      <w:szCs w:val="19"/>
      <w:lang w:val="it-IT" w:eastAsia="it-IT"/>
    </w:rPr>
  </w:style>
  <w:style w:type="character" w:customStyle="1" w:styleId="Intestazione1">
    <w:name w:val="Intestazione #1_"/>
    <w:link w:val="Intestazione11"/>
    <w:uiPriority w:val="99"/>
    <w:rsid w:val="009C4473"/>
    <w:rPr>
      <w:rFonts w:eastAsia="Arial Unicode MS"/>
      <w:b/>
      <w:bCs/>
      <w:sz w:val="23"/>
      <w:szCs w:val="23"/>
      <w:lang w:val="it-IT" w:eastAsia="it-IT"/>
    </w:rPr>
  </w:style>
  <w:style w:type="character" w:customStyle="1" w:styleId="Intestazione10">
    <w:name w:val="Intestazione #1"/>
    <w:uiPriority w:val="99"/>
    <w:rsid w:val="009C4473"/>
    <w:rPr>
      <w:rFonts w:eastAsia="Arial Unicode MS"/>
      <w:b/>
      <w:bCs/>
      <w:sz w:val="23"/>
      <w:szCs w:val="23"/>
      <w:lang w:val="it-IT" w:eastAsia="it-IT"/>
    </w:rPr>
  </w:style>
  <w:style w:type="character" w:customStyle="1" w:styleId="Corpodeltesto2Corsivo">
    <w:name w:val="Corpo del testo (2) + Corsivo"/>
    <w:uiPriority w:val="99"/>
    <w:rsid w:val="009C4473"/>
    <w:rPr>
      <w:rFonts w:eastAsia="Arial Unicode MS"/>
      <w:b/>
      <w:bCs/>
      <w:i/>
      <w:iCs/>
      <w:sz w:val="19"/>
      <w:szCs w:val="19"/>
      <w:lang w:val="it-IT" w:eastAsia="it-IT"/>
    </w:rPr>
  </w:style>
  <w:style w:type="character" w:customStyle="1" w:styleId="Corpodeltesto3">
    <w:name w:val="Corpo del testo (3)_"/>
    <w:link w:val="Corpodeltesto30"/>
    <w:rsid w:val="009C4473"/>
    <w:rPr>
      <w:rFonts w:eastAsia="Arial Unicode MS"/>
      <w:i/>
      <w:iCs/>
      <w:sz w:val="18"/>
      <w:szCs w:val="18"/>
      <w:lang w:val="it-IT" w:eastAsia="it-IT"/>
    </w:rPr>
  </w:style>
  <w:style w:type="character" w:customStyle="1" w:styleId="Corpodeltesto3Spaziatura2pt">
    <w:name w:val="Corpo del testo (3) + Spaziatura 2 pt"/>
    <w:uiPriority w:val="99"/>
    <w:rsid w:val="009C4473"/>
    <w:rPr>
      <w:rFonts w:eastAsia="Arial Unicode MS"/>
      <w:i/>
      <w:iCs/>
      <w:spacing w:val="50"/>
      <w:sz w:val="18"/>
      <w:szCs w:val="18"/>
      <w:lang w:val="it-IT" w:eastAsia="it-IT"/>
    </w:rPr>
  </w:style>
  <w:style w:type="character" w:customStyle="1" w:styleId="Corpodeltesto4">
    <w:name w:val="Corpo del testo (4)_"/>
    <w:link w:val="Corpodeltesto40"/>
    <w:uiPriority w:val="99"/>
    <w:rsid w:val="009C4473"/>
    <w:rPr>
      <w:rFonts w:ascii="Franklin Gothic Medium" w:eastAsia="Arial Unicode MS" w:hAnsi="Franklin Gothic Medium" w:cs="Franklin Gothic Medium"/>
      <w:sz w:val="8"/>
      <w:szCs w:val="8"/>
      <w:lang w:val="it-IT" w:eastAsia="it-IT"/>
    </w:rPr>
  </w:style>
  <w:style w:type="paragraph" w:customStyle="1" w:styleId="Corpodeltesto21">
    <w:name w:val="Corpo del testo (2)1"/>
    <w:basedOn w:val="Normale"/>
    <w:link w:val="Corpodeltesto2"/>
    <w:rsid w:val="009C4473"/>
    <w:pPr>
      <w:shd w:val="clear" w:color="auto" w:fill="FFFFFF"/>
      <w:suppressAutoHyphens w:val="0"/>
      <w:spacing w:after="240" w:line="240" w:lineRule="atLeast"/>
    </w:pPr>
    <w:rPr>
      <w:rFonts w:eastAsia="Arial Unicode MS"/>
      <w:b/>
      <w:bCs/>
      <w:sz w:val="19"/>
      <w:szCs w:val="19"/>
      <w:lang w:eastAsia="it-IT"/>
    </w:rPr>
  </w:style>
  <w:style w:type="paragraph" w:customStyle="1" w:styleId="Intestazione11">
    <w:name w:val="Intestazione #11"/>
    <w:basedOn w:val="Normale"/>
    <w:link w:val="Intestazione1"/>
    <w:uiPriority w:val="99"/>
    <w:rsid w:val="009C4473"/>
    <w:pPr>
      <w:shd w:val="clear" w:color="auto" w:fill="FFFFFF"/>
      <w:suppressAutoHyphens w:val="0"/>
      <w:spacing w:before="240" w:after="240" w:line="240" w:lineRule="atLeast"/>
      <w:jc w:val="both"/>
      <w:outlineLvl w:val="0"/>
    </w:pPr>
    <w:rPr>
      <w:rFonts w:eastAsia="Arial Unicode MS"/>
      <w:b/>
      <w:bCs/>
      <w:sz w:val="23"/>
      <w:szCs w:val="23"/>
      <w:lang w:eastAsia="it-IT"/>
    </w:rPr>
  </w:style>
  <w:style w:type="paragraph" w:customStyle="1" w:styleId="Corpodeltesto30">
    <w:name w:val="Corpo del testo (3)"/>
    <w:basedOn w:val="Normale"/>
    <w:link w:val="Corpodeltesto3"/>
    <w:rsid w:val="009C4473"/>
    <w:pPr>
      <w:shd w:val="clear" w:color="auto" w:fill="FFFFFF"/>
      <w:suppressAutoHyphens w:val="0"/>
      <w:spacing w:before="240" w:after="240" w:line="240" w:lineRule="atLeast"/>
    </w:pPr>
    <w:rPr>
      <w:rFonts w:eastAsia="Arial Unicode MS"/>
      <w:i/>
      <w:iCs/>
      <w:sz w:val="18"/>
      <w:szCs w:val="18"/>
      <w:lang w:eastAsia="it-IT"/>
    </w:rPr>
  </w:style>
  <w:style w:type="paragraph" w:customStyle="1" w:styleId="Corpodeltesto40">
    <w:name w:val="Corpo del testo (4)"/>
    <w:basedOn w:val="Normale"/>
    <w:link w:val="Corpodeltesto4"/>
    <w:uiPriority w:val="99"/>
    <w:rsid w:val="009C4473"/>
    <w:pPr>
      <w:shd w:val="clear" w:color="auto" w:fill="FFFFFF"/>
      <w:suppressAutoHyphens w:val="0"/>
      <w:spacing w:before="240" w:line="240" w:lineRule="atLeast"/>
    </w:pPr>
    <w:rPr>
      <w:rFonts w:ascii="Franklin Gothic Medium" w:eastAsia="Arial Unicode MS" w:hAnsi="Franklin Gothic Medium" w:cs="Franklin Gothic Medium"/>
      <w:sz w:val="8"/>
      <w:szCs w:val="8"/>
      <w:lang w:eastAsia="it-IT"/>
    </w:rPr>
  </w:style>
  <w:style w:type="character" w:customStyle="1" w:styleId="CorpodeltestoCorsivo">
    <w:name w:val="Corpo del testo + Corsivo"/>
    <w:uiPriority w:val="99"/>
    <w:rsid w:val="009C4473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Corpodeltesto41">
    <w:name w:val="Corpo del testo (4)1"/>
    <w:basedOn w:val="Normale"/>
    <w:uiPriority w:val="99"/>
    <w:rsid w:val="009C4473"/>
    <w:pPr>
      <w:shd w:val="clear" w:color="auto" w:fill="FFFFFF"/>
      <w:suppressAutoHyphens w:val="0"/>
      <w:spacing w:line="240" w:lineRule="atLeast"/>
    </w:pPr>
    <w:rPr>
      <w:rFonts w:eastAsia="Arial Unicode MS"/>
      <w:noProof/>
      <w:sz w:val="59"/>
      <w:szCs w:val="59"/>
      <w:lang w:eastAsia="it-IT"/>
    </w:rPr>
  </w:style>
  <w:style w:type="paragraph" w:customStyle="1" w:styleId="Corpodeltesto31">
    <w:name w:val="Corpo del testo (3)1"/>
    <w:basedOn w:val="Normale"/>
    <w:uiPriority w:val="99"/>
    <w:rsid w:val="009C4473"/>
    <w:pPr>
      <w:shd w:val="clear" w:color="auto" w:fill="FFFFFF"/>
      <w:suppressAutoHyphens w:val="0"/>
      <w:spacing w:before="180" w:line="240" w:lineRule="exact"/>
      <w:jc w:val="both"/>
    </w:pPr>
    <w:rPr>
      <w:rFonts w:eastAsia="Arial Unicode MS"/>
      <w:i/>
      <w:iCs/>
      <w:sz w:val="19"/>
      <w:szCs w:val="19"/>
      <w:lang w:eastAsia="it-IT"/>
    </w:rPr>
  </w:style>
  <w:style w:type="character" w:customStyle="1" w:styleId="CorpodeltestoArialNarrow">
    <w:name w:val="Corpo del testo + Arial Narrow"/>
    <w:aliases w:val="Grassetto"/>
    <w:uiPriority w:val="99"/>
    <w:rsid w:val="009C4473"/>
    <w:rPr>
      <w:rFonts w:ascii="Arial Narrow" w:hAnsi="Arial Narrow" w:cs="Arial Narrow"/>
      <w:b/>
      <w:bCs/>
      <w:spacing w:val="0"/>
      <w:sz w:val="18"/>
      <w:szCs w:val="18"/>
    </w:rPr>
  </w:style>
  <w:style w:type="character" w:customStyle="1" w:styleId="CorpotestoCarattere1">
    <w:name w:val="Corpo testo Carattere1"/>
    <w:uiPriority w:val="99"/>
    <w:semiHidden/>
    <w:locked/>
    <w:rsid w:val="0013705F"/>
    <w:rPr>
      <w:rFonts w:ascii="Times New Roman" w:eastAsia="Courier New" w:hAnsi="Times New Roman"/>
      <w:sz w:val="20"/>
      <w:szCs w:val="20"/>
    </w:rPr>
  </w:style>
  <w:style w:type="character" w:customStyle="1" w:styleId="CorpodeltestoGrassetto">
    <w:name w:val="Corpo del testo + Grassetto"/>
    <w:rsid w:val="0013705F"/>
    <w:rPr>
      <w:rFonts w:ascii="Times New Roman" w:eastAsia="Courier New" w:hAnsi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unhideWhenUsed/>
    <w:rsid w:val="0013705F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ff1">
    <w:name w:val="ff1"/>
    <w:rsid w:val="00D220A5"/>
  </w:style>
  <w:style w:type="paragraph" w:styleId="Paragrafoelenco">
    <w:name w:val="List Paragraph"/>
    <w:basedOn w:val="Normale"/>
    <w:uiPriority w:val="34"/>
    <w:qFormat/>
    <w:rsid w:val="00217AD0"/>
    <w:pPr>
      <w:ind w:left="708"/>
    </w:pPr>
  </w:style>
  <w:style w:type="character" w:customStyle="1" w:styleId="Titolo1Carattere">
    <w:name w:val="Titolo 1 Carattere"/>
    <w:link w:val="Titolo1"/>
    <w:rsid w:val="00F92379"/>
    <w:rPr>
      <w:rFonts w:ascii="Times New Roman" w:eastAsia="Times New Roman" w:hAnsi="Times New Roman"/>
      <w:b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620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Corpodeltesto32">
    <w:name w:val="Body Text 3"/>
    <w:basedOn w:val="Normale"/>
    <w:link w:val="Corpodeltesto3Carattere"/>
    <w:rsid w:val="00B620B0"/>
    <w:pPr>
      <w:suppressAutoHyphens w:val="0"/>
      <w:spacing w:after="120"/>
    </w:pPr>
    <w:rPr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2"/>
    <w:rsid w:val="00B620B0"/>
    <w:rPr>
      <w:rFonts w:ascii="Times New Roman" w:eastAsia="Times New Roman" w:hAnsi="Times New Roman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C7F3C"/>
    <w:rPr>
      <w:rFonts w:asciiTheme="majorHAnsi" w:eastAsiaTheme="majorEastAsia" w:hAnsiTheme="majorHAnsi" w:cstheme="majorBidi"/>
      <w:i/>
      <w:iCs/>
      <w:color w:val="365F91" w:themeColor="accent1" w:themeShade="BF"/>
      <w:lang w:eastAsia="ar-SA"/>
    </w:rPr>
  </w:style>
  <w:style w:type="paragraph" w:styleId="Corpodeltesto22">
    <w:name w:val="Body Text 2"/>
    <w:basedOn w:val="Normale"/>
    <w:link w:val="Corpodeltesto2Carattere"/>
    <w:uiPriority w:val="99"/>
    <w:semiHidden/>
    <w:unhideWhenUsed/>
    <w:rsid w:val="001C7F3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2"/>
    <w:uiPriority w:val="99"/>
    <w:semiHidden/>
    <w:rsid w:val="001C7F3C"/>
    <w:rPr>
      <w:rFonts w:ascii="Times New Roman" w:eastAsia="Times New Roman" w:hAnsi="Times New Roman"/>
      <w:lang w:eastAsia="ar-SA"/>
    </w:rPr>
  </w:style>
  <w:style w:type="paragraph" w:styleId="Nessunaspaziatura">
    <w:name w:val="No Spacing"/>
    <w:uiPriority w:val="1"/>
    <w:qFormat/>
    <w:rsid w:val="00E13A7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e1">
    <w:name w:val="Normale1"/>
    <w:rsid w:val="007A1B64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1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09.IISCREMONA\Desktop\CARTA%20INTESTATA%20CREMONA_%2027_01_2020%20REV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6C8FB-25BA-49B4-993B-8799F4E7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CREMONA_ 27_01_2020 REV0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Utente09</dc:creator>
  <cp:lastModifiedBy>Maviglia Andrea</cp:lastModifiedBy>
  <cp:revision>3</cp:revision>
  <cp:lastPrinted>2022-10-21T11:27:00Z</cp:lastPrinted>
  <dcterms:created xsi:type="dcterms:W3CDTF">2022-10-21T11:32:00Z</dcterms:created>
  <dcterms:modified xsi:type="dcterms:W3CDTF">2022-10-21T11:32:00Z</dcterms:modified>
</cp:coreProperties>
</file>