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26E6" w14:textId="77777777" w:rsidR="00E86C9A" w:rsidRPr="00650588" w:rsidRDefault="00E86C9A" w:rsidP="00E86C9A">
      <w:pPr>
        <w:jc w:val="both"/>
        <w:rPr>
          <w:rFonts w:asciiTheme="minorHAnsi" w:hAnsiTheme="minorHAnsi" w:cstheme="minorHAnsi"/>
          <w:sz w:val="22"/>
          <w:szCs w:val="22"/>
        </w:rPr>
      </w:pPr>
      <w:r w:rsidRPr="00650588">
        <w:rPr>
          <w:rFonts w:asciiTheme="minorHAnsi" w:hAnsiTheme="minorHAnsi" w:cstheme="minorHAnsi"/>
          <w:sz w:val="22"/>
          <w:szCs w:val="22"/>
        </w:rPr>
        <w:t xml:space="preserve">Protocollo e data – vedere segnatura </w:t>
      </w:r>
    </w:p>
    <w:p w14:paraId="1667F3B7" w14:textId="78AB75B1" w:rsidR="00E86C9A" w:rsidRDefault="00650588" w:rsidP="00E86C9A">
      <w:pPr>
        <w:rPr>
          <w:rFonts w:asciiTheme="minorHAnsi" w:eastAsia="Tahoma" w:hAnsiTheme="minorHAnsi" w:cstheme="minorHAnsi"/>
          <w:sz w:val="22"/>
          <w:szCs w:val="22"/>
        </w:rPr>
      </w:pPr>
      <w:r w:rsidRPr="00650588">
        <w:rPr>
          <w:rFonts w:asciiTheme="minorHAnsi" w:eastAsia="Tahoma" w:hAnsiTheme="minorHAnsi" w:cstheme="minorHAnsi"/>
          <w:sz w:val="22"/>
          <w:szCs w:val="22"/>
        </w:rPr>
        <w:t>Circ</w:t>
      </w:r>
      <w:r>
        <w:rPr>
          <w:rFonts w:asciiTheme="minorHAnsi" w:eastAsia="Tahoma" w:hAnsiTheme="minorHAnsi" w:cstheme="minorHAnsi"/>
          <w:sz w:val="22"/>
          <w:szCs w:val="22"/>
        </w:rPr>
        <w:t>olare</w:t>
      </w:r>
      <w:r w:rsidRPr="00650588">
        <w:rPr>
          <w:rFonts w:asciiTheme="minorHAnsi" w:eastAsia="Tahoma" w:hAnsiTheme="minorHAnsi" w:cstheme="minorHAnsi"/>
          <w:sz w:val="22"/>
          <w:szCs w:val="22"/>
        </w:rPr>
        <w:t xml:space="preserve"> n. </w:t>
      </w:r>
      <w:r w:rsidR="003A4530">
        <w:rPr>
          <w:rFonts w:asciiTheme="minorHAnsi" w:eastAsia="Tahoma" w:hAnsiTheme="minorHAnsi" w:cstheme="minorHAnsi"/>
          <w:sz w:val="22"/>
          <w:szCs w:val="22"/>
        </w:rPr>
        <w:t>10</w:t>
      </w:r>
      <w:r w:rsidR="00CB4FAE">
        <w:rPr>
          <w:rFonts w:asciiTheme="minorHAnsi" w:eastAsia="Tahoma" w:hAnsiTheme="minorHAnsi" w:cstheme="minorHAnsi"/>
          <w:sz w:val="22"/>
          <w:szCs w:val="22"/>
        </w:rPr>
        <w:t>6</w:t>
      </w:r>
    </w:p>
    <w:p w14:paraId="68C524EC" w14:textId="77777777" w:rsidR="00CB4FAE" w:rsidRPr="00CB4FAE" w:rsidRDefault="00CB4FAE" w:rsidP="00CB4FAE">
      <w:pPr>
        <w:suppressAutoHyphens w:val="0"/>
        <w:spacing w:before="208"/>
        <w:ind w:right="118"/>
        <w:jc w:val="right"/>
        <w:rPr>
          <w:sz w:val="24"/>
          <w:szCs w:val="24"/>
          <w:lang w:eastAsia="it-IT"/>
        </w:rPr>
      </w:pPr>
      <w:r w:rsidRPr="00CB4FAE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Agli studenti ed alle loro famiglie</w:t>
      </w:r>
    </w:p>
    <w:p w14:paraId="6E267322" w14:textId="77777777" w:rsidR="00CB4FAE" w:rsidRPr="00CB4FAE" w:rsidRDefault="00CB4FAE" w:rsidP="00CB4FAE">
      <w:pPr>
        <w:suppressAutoHyphens w:val="0"/>
        <w:spacing w:before="208"/>
        <w:ind w:right="118"/>
        <w:jc w:val="right"/>
        <w:rPr>
          <w:sz w:val="24"/>
          <w:szCs w:val="24"/>
          <w:lang w:eastAsia="it-IT"/>
        </w:rPr>
      </w:pPr>
      <w:r w:rsidRPr="00CB4FAE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CLASSI TERZE LICEO SCIENTIFICO</w:t>
      </w:r>
    </w:p>
    <w:p w14:paraId="541BD3CA" w14:textId="77777777" w:rsidR="00CB4FAE" w:rsidRPr="00CB4FAE" w:rsidRDefault="00CB4FAE" w:rsidP="00CB4FAE">
      <w:pPr>
        <w:suppressAutoHyphens w:val="0"/>
        <w:spacing w:before="208"/>
        <w:ind w:right="118"/>
        <w:jc w:val="right"/>
        <w:rPr>
          <w:sz w:val="24"/>
          <w:szCs w:val="24"/>
          <w:lang w:eastAsia="it-IT"/>
        </w:rPr>
      </w:pPr>
      <w:r w:rsidRPr="00CB4FAE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E, p.c. al personale docente</w:t>
      </w:r>
    </w:p>
    <w:p w14:paraId="4A98D0B6" w14:textId="77777777" w:rsidR="00CB4FAE" w:rsidRPr="00CB4FAE" w:rsidRDefault="00CB4FAE" w:rsidP="00CB4FAE">
      <w:pPr>
        <w:suppressAutoHyphens w:val="0"/>
        <w:rPr>
          <w:sz w:val="24"/>
          <w:szCs w:val="24"/>
          <w:lang w:eastAsia="it-IT"/>
        </w:rPr>
      </w:pPr>
    </w:p>
    <w:p w14:paraId="638BB845" w14:textId="7956521D" w:rsidR="00CB4FAE" w:rsidRPr="00CB4FAE" w:rsidRDefault="00CB4FAE" w:rsidP="00CB4FAE">
      <w:pPr>
        <w:suppressAutoHyphens w:val="0"/>
        <w:ind w:left="360" w:hanging="360"/>
        <w:rPr>
          <w:b/>
          <w:sz w:val="48"/>
          <w:szCs w:val="48"/>
          <w:lang w:eastAsia="it-IT"/>
        </w:rPr>
      </w:pPr>
      <w:r w:rsidRPr="00CB4FAE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OGGETTO: SVILUPPO PCTO E RELATIVI DOCENTI REFERENTI CLASSI TERZE LICEO SCIENTIFICO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 A.S. 2022/23</w:t>
      </w:r>
    </w:p>
    <w:p w14:paraId="02292D53" w14:textId="77777777" w:rsidR="00CB4FAE" w:rsidRPr="00CB4FAE" w:rsidRDefault="00CB4FAE" w:rsidP="00CB4FAE">
      <w:pPr>
        <w:suppressAutoHyphens w:val="0"/>
        <w:rPr>
          <w:sz w:val="10"/>
          <w:szCs w:val="10"/>
          <w:lang w:eastAsia="it-IT"/>
        </w:rPr>
      </w:pPr>
      <w:bookmarkStart w:id="0" w:name="_GoBack"/>
      <w:bookmarkEnd w:id="0"/>
    </w:p>
    <w:p w14:paraId="00BC7F1B" w14:textId="77777777" w:rsidR="00CB4FAE" w:rsidRPr="00CB4FAE" w:rsidRDefault="00CB4FAE" w:rsidP="00CB4FAE">
      <w:pPr>
        <w:suppressAutoHyphens w:val="0"/>
        <w:spacing w:before="9" w:after="120"/>
        <w:rPr>
          <w:sz w:val="24"/>
          <w:szCs w:val="24"/>
          <w:lang w:eastAsia="it-IT"/>
        </w:rPr>
      </w:pP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Con la presente si comunicano, per opportuna conoscenza e diffusione, </w:t>
      </w:r>
    </w:p>
    <w:p w14:paraId="5A64D9E5" w14:textId="3CB340F4" w:rsidR="00CB4FAE" w:rsidRPr="00CB4FAE" w:rsidRDefault="00CB4FAE" w:rsidP="00CB4FAE">
      <w:pPr>
        <w:numPr>
          <w:ilvl w:val="0"/>
          <w:numId w:val="19"/>
        </w:numPr>
        <w:suppressAutoHyphens w:val="0"/>
        <w:spacing w:before="9" w:after="12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lo sviluppo delle attività concernenti i “PERCORSI PER LE COMPETENZE TRASVERSALI E L’ORIENTAMENTO – PCTO” per </w:t>
      </w:r>
      <w:proofErr w:type="gramStart"/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la classi</w:t>
      </w:r>
      <w:proofErr w:type="gramEnd"/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terze del Liceo Scientifico </w:t>
      </w:r>
      <w:proofErr w:type="spellStart"/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a.s.</w:t>
      </w:r>
      <w:proofErr w:type="spellEnd"/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2022/23, progettate ai sensi di quanto disposto dalla Legge 145/2018 e </w:t>
      </w:r>
      <w:proofErr w:type="spellStart"/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s.m</w:t>
      </w: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.i</w:t>
      </w: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.</w:t>
      </w: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,</w:t>
      </w:r>
    </w:p>
    <w:p w14:paraId="6A0801AC" w14:textId="77777777" w:rsidR="00CB4FAE" w:rsidRPr="00CB4FAE" w:rsidRDefault="00CB4FAE" w:rsidP="00CB4FAE">
      <w:pPr>
        <w:numPr>
          <w:ilvl w:val="0"/>
          <w:numId w:val="19"/>
        </w:numPr>
        <w:suppressAutoHyphens w:val="0"/>
        <w:spacing w:before="9" w:after="12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i </w:t>
      </w:r>
      <w:r w:rsidRPr="00CB4FAE">
        <w:rPr>
          <w:rFonts w:ascii="Calibri" w:eastAsia="Calibri" w:hAnsi="Calibri" w:cs="Calibri"/>
          <w:sz w:val="22"/>
          <w:szCs w:val="22"/>
          <w:lang w:eastAsia="it-IT"/>
        </w:rPr>
        <w:t>nominativi</w:t>
      </w: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dei docenti referenti PCTO per ciascuna classe.</w:t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2383"/>
        <w:gridCol w:w="3139"/>
        <w:gridCol w:w="3476"/>
        <w:gridCol w:w="630"/>
      </w:tblGrid>
      <w:tr w:rsidR="00CB4FAE" w:rsidRPr="00CB4FAE" w14:paraId="143556EE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AD7F2" w14:textId="77777777" w:rsidR="00CB4FAE" w:rsidRPr="00CB4FAE" w:rsidRDefault="00CB4FAE" w:rsidP="00CB4FA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CB4FAE">
              <w:rPr>
                <w:color w:val="000000"/>
                <w:lang w:eastAsia="it-IT"/>
              </w:rPr>
              <w:t>CLASSE/DOCENTE REFERENTE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B1E13" w14:textId="77777777" w:rsidR="00CB4FAE" w:rsidRPr="00CB4FAE" w:rsidRDefault="00CB4FAE" w:rsidP="00CB4FA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CB4FAE">
              <w:rPr>
                <w:color w:val="000000"/>
                <w:lang w:eastAsia="it-IT"/>
              </w:rPr>
              <w:t>DENOMINAZIONE ATTIVITA’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DC3D3" w14:textId="77777777" w:rsidR="00CB4FAE" w:rsidRPr="00CB4FAE" w:rsidRDefault="00CB4FAE" w:rsidP="00CB4FA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CB4FAE">
              <w:rPr>
                <w:color w:val="000000"/>
                <w:lang w:eastAsia="it-IT"/>
              </w:rPr>
              <w:t>DESCRIZIONE ATTIVITA’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E587B" w14:textId="77777777" w:rsidR="00CB4FAE" w:rsidRPr="00CB4FAE" w:rsidRDefault="00CB4FAE" w:rsidP="00CB4FA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CB4FAE">
              <w:rPr>
                <w:color w:val="000000"/>
                <w:lang w:eastAsia="it-IT"/>
              </w:rPr>
              <w:t>ORE</w:t>
            </w:r>
          </w:p>
        </w:tc>
      </w:tr>
      <w:tr w:rsidR="00CB4FAE" w:rsidRPr="00CB4FAE" w14:paraId="03895287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49FAE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3A </w:t>
            </w:r>
          </w:p>
          <w:p w14:paraId="127ED165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Prof.ssa De Paoli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3DAD9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F716D" w14:textId="77777777" w:rsidR="00CB4FAE" w:rsidRPr="00CB4FAE" w:rsidRDefault="00CB4FAE" w:rsidP="00CB4FAE">
            <w:pPr>
              <w:numPr>
                <w:ilvl w:val="0"/>
                <w:numId w:val="20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1E8F3E16" w14:textId="77777777" w:rsidR="00CB4FAE" w:rsidRPr="00CB4FAE" w:rsidRDefault="00CB4FAE" w:rsidP="00CB4FAE">
            <w:pPr>
              <w:numPr>
                <w:ilvl w:val="0"/>
                <w:numId w:val="20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784DA383" w14:textId="77777777" w:rsidR="00CB4FAE" w:rsidRPr="00CB4FAE" w:rsidRDefault="00CB4FAE" w:rsidP="00CB4FAE">
            <w:pPr>
              <w:numPr>
                <w:ilvl w:val="0"/>
                <w:numId w:val="21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5586CA68" w14:textId="77777777" w:rsidR="00CB4FAE" w:rsidRPr="00CB4FAE" w:rsidRDefault="00CB4FAE" w:rsidP="00CB4FAE">
            <w:pPr>
              <w:numPr>
                <w:ilvl w:val="0"/>
                <w:numId w:val="21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2F0FCE53" w14:textId="77777777" w:rsidR="00CB4FAE" w:rsidRPr="00CB4FAE" w:rsidRDefault="00CB4FAE" w:rsidP="00CB4FAE">
            <w:pPr>
              <w:numPr>
                <w:ilvl w:val="0"/>
                <w:numId w:val="21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B1821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307DD566" w14:textId="77777777" w:rsidTr="00E353C4">
        <w:trPr>
          <w:trHeight w:val="120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FC2C9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3B </w:t>
            </w:r>
          </w:p>
          <w:p w14:paraId="31506646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Prof.ssa Sabatini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04951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A9FB" w14:textId="77777777" w:rsidR="00CB4FAE" w:rsidRPr="00CB4FAE" w:rsidRDefault="00CB4FAE" w:rsidP="00CB4FAE">
            <w:pPr>
              <w:numPr>
                <w:ilvl w:val="0"/>
                <w:numId w:val="22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77BAB7E7" w14:textId="77777777" w:rsidR="00CB4FAE" w:rsidRPr="00CB4FAE" w:rsidRDefault="00CB4FAE" w:rsidP="00CB4FAE">
            <w:pPr>
              <w:numPr>
                <w:ilvl w:val="0"/>
                <w:numId w:val="22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512E2230" w14:textId="77777777" w:rsidR="00CB4FAE" w:rsidRPr="00CB4FAE" w:rsidRDefault="00CB4FAE" w:rsidP="00CB4FAE">
            <w:pPr>
              <w:numPr>
                <w:ilvl w:val="0"/>
                <w:numId w:val="23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71E25C48" w14:textId="77777777" w:rsidR="00CB4FAE" w:rsidRPr="00CB4FAE" w:rsidRDefault="00CB4FAE" w:rsidP="00CB4FAE">
            <w:pPr>
              <w:numPr>
                <w:ilvl w:val="0"/>
                <w:numId w:val="23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13FB35FD" w14:textId="77777777" w:rsidR="00CB4FAE" w:rsidRPr="00CB4FAE" w:rsidRDefault="00CB4FAE" w:rsidP="00CB4FAE">
            <w:pPr>
              <w:numPr>
                <w:ilvl w:val="0"/>
                <w:numId w:val="23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2D9E4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32503725" w14:textId="77777777" w:rsidTr="00E353C4">
        <w:trPr>
          <w:trHeight w:val="112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06E2A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3C </w:t>
            </w:r>
          </w:p>
          <w:p w14:paraId="023F1F5F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Prof.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Monterisi</w:t>
            </w:r>
            <w:proofErr w:type="spellEnd"/>
          </w:p>
          <w:p w14:paraId="4AA33862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6DC45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D3DA6" w14:textId="77777777" w:rsidR="00CB4FAE" w:rsidRPr="00CB4FAE" w:rsidRDefault="00CB4FAE" w:rsidP="00CB4FAE">
            <w:pPr>
              <w:numPr>
                <w:ilvl w:val="0"/>
                <w:numId w:val="24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1EA2E971" w14:textId="77777777" w:rsidR="00CB4FAE" w:rsidRPr="00CB4FAE" w:rsidRDefault="00CB4FAE" w:rsidP="00CB4FAE">
            <w:pPr>
              <w:numPr>
                <w:ilvl w:val="0"/>
                <w:numId w:val="24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6AE24953" w14:textId="77777777" w:rsidR="00CB4FAE" w:rsidRPr="00CB4FAE" w:rsidRDefault="00CB4FAE" w:rsidP="00CB4FAE">
            <w:pPr>
              <w:numPr>
                <w:ilvl w:val="0"/>
                <w:numId w:val="25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0623D49D" w14:textId="77777777" w:rsidR="00CB4FAE" w:rsidRPr="00CB4FAE" w:rsidRDefault="00CB4FAE" w:rsidP="00CB4FAE">
            <w:pPr>
              <w:numPr>
                <w:ilvl w:val="0"/>
                <w:numId w:val="25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27A04E66" w14:textId="77777777" w:rsidR="00CB4FAE" w:rsidRPr="00CB4FAE" w:rsidRDefault="00CB4FAE" w:rsidP="00CB4FAE">
            <w:pPr>
              <w:numPr>
                <w:ilvl w:val="0"/>
                <w:numId w:val="25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C5DD8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sz w:val="24"/>
                <w:szCs w:val="24"/>
                <w:lang w:eastAsia="it-IT"/>
              </w:rPr>
              <w:br/>
            </w:r>
          </w:p>
          <w:p w14:paraId="45D9098D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CB4FAE" w:rsidRPr="00CB4FAE" w14:paraId="681601B1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066E0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3D </w:t>
            </w:r>
          </w:p>
          <w:p w14:paraId="6F577072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Prof.ssa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Piol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1B3CA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AEEEC" w14:textId="77777777" w:rsidR="00CB4FAE" w:rsidRPr="00CB4FAE" w:rsidRDefault="00CB4FAE" w:rsidP="00CB4FAE">
            <w:pPr>
              <w:numPr>
                <w:ilvl w:val="0"/>
                <w:numId w:val="27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540CC9D2" w14:textId="77777777" w:rsidR="00CB4FAE" w:rsidRPr="00CB4FAE" w:rsidRDefault="00CB4FAE" w:rsidP="00CB4FAE">
            <w:pPr>
              <w:numPr>
                <w:ilvl w:val="0"/>
                <w:numId w:val="27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09A76152" w14:textId="77777777" w:rsidR="00CB4FAE" w:rsidRPr="00CB4FAE" w:rsidRDefault="00CB4FAE" w:rsidP="00CB4FAE">
            <w:pPr>
              <w:numPr>
                <w:ilvl w:val="0"/>
                <w:numId w:val="29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754D4D12" w14:textId="77777777" w:rsidR="00CB4FAE" w:rsidRPr="00CB4FAE" w:rsidRDefault="00CB4FAE" w:rsidP="00CB4FAE">
            <w:pPr>
              <w:numPr>
                <w:ilvl w:val="0"/>
                <w:numId w:val="29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319293EA" w14:textId="77777777" w:rsidR="00CB4FAE" w:rsidRPr="00CB4FAE" w:rsidRDefault="00CB4FAE" w:rsidP="00CB4FAE">
            <w:pPr>
              <w:numPr>
                <w:ilvl w:val="0"/>
                <w:numId w:val="29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152E5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7AE12527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BCFB9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3E </w:t>
            </w:r>
          </w:p>
          <w:p w14:paraId="0A6CBFAE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Prof.ssa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Farinet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23707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5BF97" w14:textId="77777777" w:rsidR="00CB4FAE" w:rsidRPr="00CB4FAE" w:rsidRDefault="00CB4FAE" w:rsidP="00CB4FAE">
            <w:pPr>
              <w:numPr>
                <w:ilvl w:val="0"/>
                <w:numId w:val="26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3893D89A" w14:textId="77777777" w:rsidR="00CB4FAE" w:rsidRPr="00CB4FAE" w:rsidRDefault="00CB4FAE" w:rsidP="00CB4FAE">
            <w:pPr>
              <w:numPr>
                <w:ilvl w:val="0"/>
                <w:numId w:val="26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1AE95022" w14:textId="77777777" w:rsidR="00CB4FAE" w:rsidRPr="00CB4FAE" w:rsidRDefault="00CB4FAE" w:rsidP="00CB4FAE">
            <w:pPr>
              <w:numPr>
                <w:ilvl w:val="0"/>
                <w:numId w:val="28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03B3E712" w14:textId="77777777" w:rsidR="00CB4FAE" w:rsidRPr="00CB4FAE" w:rsidRDefault="00CB4FAE" w:rsidP="00CB4FAE">
            <w:pPr>
              <w:numPr>
                <w:ilvl w:val="0"/>
                <w:numId w:val="28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27B4524A" w14:textId="77777777" w:rsidR="00CB4FAE" w:rsidRPr="00CB4FAE" w:rsidRDefault="00CB4FAE" w:rsidP="00CB4FAE">
            <w:pPr>
              <w:numPr>
                <w:ilvl w:val="0"/>
                <w:numId w:val="28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5B5ED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7EE0A6DB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B4420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3F </w:t>
            </w:r>
          </w:p>
          <w:p w14:paraId="0A515C51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Prof.ssa Mazzucco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F36FC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D5E26" w14:textId="77777777" w:rsidR="00CB4FAE" w:rsidRPr="00CB4FAE" w:rsidRDefault="00CB4FAE" w:rsidP="00CB4FAE">
            <w:pPr>
              <w:numPr>
                <w:ilvl w:val="0"/>
                <w:numId w:val="30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6611DAB4" w14:textId="77777777" w:rsidR="00CB4FAE" w:rsidRPr="00CB4FAE" w:rsidRDefault="00CB4FAE" w:rsidP="00CB4FAE">
            <w:pPr>
              <w:numPr>
                <w:ilvl w:val="0"/>
                <w:numId w:val="30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560011D1" w14:textId="77777777" w:rsidR="00CB4FAE" w:rsidRPr="00CB4FAE" w:rsidRDefault="00CB4FAE" w:rsidP="00CB4FAE">
            <w:pPr>
              <w:numPr>
                <w:ilvl w:val="0"/>
                <w:numId w:val="31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5BB86461" w14:textId="77777777" w:rsidR="00CB4FAE" w:rsidRPr="00CB4FAE" w:rsidRDefault="00CB4FAE" w:rsidP="00CB4FAE">
            <w:pPr>
              <w:numPr>
                <w:ilvl w:val="0"/>
                <w:numId w:val="31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4BEFB4D4" w14:textId="77777777" w:rsidR="00CB4FAE" w:rsidRPr="00CB4FAE" w:rsidRDefault="00CB4FAE" w:rsidP="00CB4FAE">
            <w:pPr>
              <w:numPr>
                <w:ilvl w:val="0"/>
                <w:numId w:val="31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90FD1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383BCD7D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6E08E9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lastRenderedPageBreak/>
              <w:t>3G </w:t>
            </w:r>
          </w:p>
          <w:p w14:paraId="1758951C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Prof. Martino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D0B12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E7858" w14:textId="77777777" w:rsidR="00CB4FAE" w:rsidRPr="00CB4FAE" w:rsidRDefault="00CB4FAE" w:rsidP="00CB4FAE">
            <w:pPr>
              <w:numPr>
                <w:ilvl w:val="0"/>
                <w:numId w:val="32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06DBBAC3" w14:textId="77777777" w:rsidR="00CB4FAE" w:rsidRPr="00CB4FAE" w:rsidRDefault="00CB4FAE" w:rsidP="00CB4FAE">
            <w:pPr>
              <w:numPr>
                <w:ilvl w:val="0"/>
                <w:numId w:val="32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369888CE" w14:textId="77777777" w:rsidR="00CB4FAE" w:rsidRPr="00CB4FAE" w:rsidRDefault="00CB4FAE" w:rsidP="00CB4FAE">
            <w:pPr>
              <w:numPr>
                <w:ilvl w:val="0"/>
                <w:numId w:val="33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14C528FF" w14:textId="77777777" w:rsidR="00CB4FAE" w:rsidRPr="00CB4FAE" w:rsidRDefault="00CB4FAE" w:rsidP="00CB4FAE">
            <w:pPr>
              <w:numPr>
                <w:ilvl w:val="0"/>
                <w:numId w:val="33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6AC27029" w14:textId="77777777" w:rsidR="00CB4FAE" w:rsidRPr="00CB4FAE" w:rsidRDefault="00CB4FAE" w:rsidP="00CB4FAE">
            <w:pPr>
              <w:numPr>
                <w:ilvl w:val="0"/>
                <w:numId w:val="33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5D792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7495552B" w14:textId="77777777" w:rsidTr="00E353C4"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6F8E4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3H </w:t>
            </w:r>
          </w:p>
          <w:p w14:paraId="62C743C7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Prof.ssa Lombardi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01A4A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D390F" w14:textId="77777777" w:rsidR="00CB4FAE" w:rsidRPr="00CB4FAE" w:rsidRDefault="00CB4FAE" w:rsidP="00CB4FAE">
            <w:pPr>
              <w:numPr>
                <w:ilvl w:val="0"/>
                <w:numId w:val="34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3102ECC9" w14:textId="77777777" w:rsidR="00CB4FAE" w:rsidRPr="00CB4FAE" w:rsidRDefault="00CB4FAE" w:rsidP="00CB4FAE">
            <w:pPr>
              <w:numPr>
                <w:ilvl w:val="0"/>
                <w:numId w:val="34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5842AA11" w14:textId="77777777" w:rsidR="00CB4FAE" w:rsidRPr="00CB4FAE" w:rsidRDefault="00CB4FAE" w:rsidP="00CB4FAE">
            <w:pPr>
              <w:numPr>
                <w:ilvl w:val="0"/>
                <w:numId w:val="35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10834038" w14:textId="77777777" w:rsidR="00CB4FAE" w:rsidRPr="00CB4FAE" w:rsidRDefault="00CB4FAE" w:rsidP="00CB4FAE">
            <w:pPr>
              <w:numPr>
                <w:ilvl w:val="0"/>
                <w:numId w:val="35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1643695B" w14:textId="77777777" w:rsidR="00CB4FAE" w:rsidRPr="00CB4FAE" w:rsidRDefault="00CB4FAE" w:rsidP="00CB4FAE">
            <w:pPr>
              <w:numPr>
                <w:ilvl w:val="0"/>
                <w:numId w:val="35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D86B3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  <w:tr w:rsidR="00CB4FAE" w:rsidRPr="00CB4FAE" w14:paraId="08ABEAEE" w14:textId="77777777" w:rsidTr="00CB4FAE">
        <w:trPr>
          <w:trHeight w:val="616"/>
        </w:trPr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15227" w14:textId="77777777" w:rsidR="00CB4FAE" w:rsidRPr="00CB4FAE" w:rsidRDefault="00CB4FAE" w:rsidP="00CB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95BA4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in collaborazione con Università Bicocca</w:t>
            </w:r>
          </w:p>
          <w:p w14:paraId="1E6D6245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Titolo Progetto: “Telescopio Bicocca: costruire l’immagine del mondo”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FB3AD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Come ottenere informazioni da un segnale “sporco” ovvero pieno di rumori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CE00C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Max 40 ore</w:t>
            </w:r>
          </w:p>
        </w:tc>
      </w:tr>
      <w:tr w:rsidR="00CB4FAE" w:rsidRPr="00CB4FAE" w14:paraId="6176899A" w14:textId="77777777" w:rsidTr="00CB4FAE"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05346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3I </w:t>
            </w:r>
          </w:p>
          <w:p w14:paraId="786781B6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Prof.ssa Dell’Aringa</w:t>
            </w:r>
          </w:p>
          <w:p w14:paraId="35E828CA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1A906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E0446" w14:textId="77777777" w:rsidR="00CB4FAE" w:rsidRPr="00CB4FAE" w:rsidRDefault="00CB4FAE" w:rsidP="00CB4FAE">
            <w:pPr>
              <w:numPr>
                <w:ilvl w:val="0"/>
                <w:numId w:val="36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24A6DB01" w14:textId="77777777" w:rsidR="00CB4FAE" w:rsidRPr="00CB4FAE" w:rsidRDefault="00CB4FAE" w:rsidP="00CB4FAE">
            <w:pPr>
              <w:numPr>
                <w:ilvl w:val="0"/>
                <w:numId w:val="36"/>
              </w:numPr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302C8CA8" w14:textId="77777777" w:rsidR="00CB4FAE" w:rsidRPr="00CB4FAE" w:rsidRDefault="00CB4FAE" w:rsidP="00CB4FAE">
            <w:pPr>
              <w:numPr>
                <w:ilvl w:val="0"/>
                <w:numId w:val="37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381CD3F6" w14:textId="77777777" w:rsidR="00CB4FAE" w:rsidRPr="00CB4FAE" w:rsidRDefault="00CB4FAE" w:rsidP="00CB4FAE">
            <w:pPr>
              <w:numPr>
                <w:ilvl w:val="0"/>
                <w:numId w:val="37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44FC506B" w14:textId="77777777" w:rsidR="00CB4FAE" w:rsidRPr="00CB4FAE" w:rsidRDefault="00CB4FAE" w:rsidP="00CB4FAE">
            <w:pPr>
              <w:numPr>
                <w:ilvl w:val="0"/>
                <w:numId w:val="37"/>
              </w:numPr>
              <w:suppressAutoHyphens w:val="0"/>
              <w:ind w:left="108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600B9" w14:textId="77777777" w:rsidR="00CB4FAE" w:rsidRPr="00CB4FAE" w:rsidRDefault="00CB4FAE" w:rsidP="00CB4FA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CB4FAE" w:rsidRPr="00CB4FAE" w14:paraId="68E690F4" w14:textId="77777777" w:rsidTr="00CB4FAE"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9D554" w14:textId="77777777" w:rsidR="00CB4FAE" w:rsidRPr="00CB4FAE" w:rsidRDefault="00CB4FAE" w:rsidP="00CB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9BF13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Attività in collaborazione con Università Bicocca</w:t>
            </w:r>
          </w:p>
          <w:p w14:paraId="03B4014A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Titolo Progetto: “Telescopio Bicocca: costruire l’immagine del mondo”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22F01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sz w:val="18"/>
                <w:szCs w:val="18"/>
                <w:lang w:eastAsia="it-IT"/>
              </w:rPr>
              <w:t>Come ottenere informazioni da un segnale “sporco” ovvero pieno di rumori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1F8E8" w14:textId="77777777" w:rsidR="00CB4FAE" w:rsidRPr="00CB4FAE" w:rsidRDefault="00CB4FAE" w:rsidP="00CB4FAE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CB4FAE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>Max 40 ore</w:t>
            </w:r>
          </w:p>
        </w:tc>
      </w:tr>
    </w:tbl>
    <w:p w14:paraId="7053D514" w14:textId="77777777" w:rsidR="00CB4FAE" w:rsidRPr="00CB4FAE" w:rsidRDefault="00CB4FAE" w:rsidP="00CB4FAE">
      <w:pPr>
        <w:suppressAutoHyphens w:val="0"/>
        <w:rPr>
          <w:sz w:val="24"/>
          <w:szCs w:val="24"/>
          <w:lang w:eastAsia="it-IT"/>
        </w:rPr>
      </w:pPr>
    </w:p>
    <w:p w14:paraId="5B224472" w14:textId="77777777" w:rsidR="00CB4FAE" w:rsidRPr="00CB4FAE" w:rsidRDefault="00CB4FAE" w:rsidP="00CB4FAE">
      <w:pPr>
        <w:suppressAutoHyphens w:val="0"/>
        <w:spacing w:after="120"/>
        <w:rPr>
          <w:sz w:val="24"/>
          <w:szCs w:val="24"/>
          <w:lang w:eastAsia="it-IT"/>
        </w:rPr>
      </w:pPr>
      <w:r w:rsidRPr="00CB4FAE">
        <w:rPr>
          <w:rFonts w:ascii="Calibri" w:eastAsia="Calibri" w:hAnsi="Calibri" w:cs="Calibri"/>
          <w:color w:val="000000"/>
          <w:sz w:val="22"/>
          <w:szCs w:val="22"/>
          <w:lang w:eastAsia="it-IT"/>
        </w:rPr>
        <w:t>Distinti saluti</w:t>
      </w:r>
    </w:p>
    <w:p w14:paraId="2765CC55" w14:textId="77777777" w:rsidR="00A52FCD" w:rsidRPr="00A52FCD" w:rsidRDefault="00A52FCD" w:rsidP="00A52FCD">
      <w:pPr>
        <w:suppressAutoHyphens w:val="0"/>
        <w:spacing w:after="120"/>
        <w:rPr>
          <w:sz w:val="24"/>
          <w:szCs w:val="24"/>
          <w:lang w:eastAsia="it-IT"/>
        </w:rPr>
      </w:pPr>
    </w:p>
    <w:p w14:paraId="14840E09" w14:textId="77777777" w:rsidR="00C7231B" w:rsidRPr="0081331E" w:rsidRDefault="00C7231B" w:rsidP="0081331E">
      <w:pPr>
        <w:shd w:val="clear" w:color="auto" w:fill="FFFFFF"/>
        <w:suppressAutoHyphens w:val="0"/>
        <w:ind w:left="142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291B1A94" w14:textId="77777777" w:rsidR="00CF7EE4" w:rsidRPr="00CF7EE4" w:rsidRDefault="0081331E" w:rsidP="0081331E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 xml:space="preserve"> </w:t>
      </w:r>
      <w:r w:rsidR="00CF7EE4" w:rsidRPr="00CF7EE4">
        <w:rPr>
          <w:rFonts w:ascii="Calibri" w:eastAsia="Calibri" w:hAnsi="Calibri" w:cs="Calibri"/>
          <w:sz w:val="22"/>
          <w:szCs w:val="22"/>
          <w:lang w:eastAsia="it-IT"/>
        </w:rPr>
        <w:t>Il Dirigente Scolastico</w:t>
      </w:r>
    </w:p>
    <w:p w14:paraId="0FD77929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>Prof.ssa Anna Lamberti</w:t>
      </w:r>
    </w:p>
    <w:p w14:paraId="584FC1C1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12"/>
          <w:szCs w:val="12"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>Documento elettronico originale firmato digitalmente e</w:t>
      </w:r>
    </w:p>
    <w:p w14:paraId="06C8FB3C" w14:textId="77777777" w:rsidR="00E86C9A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b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 xml:space="preserve">conservato dall’IIS “Cremona” ai sensi della normativa vigente </w:t>
      </w:r>
    </w:p>
    <w:sectPr w:rsidR="00E86C9A" w:rsidRPr="00CF7EE4" w:rsidSect="00223964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6EED" w14:textId="77777777" w:rsidR="00A42451" w:rsidRDefault="00A42451" w:rsidP="007C2144">
      <w:r>
        <w:separator/>
      </w:r>
    </w:p>
  </w:endnote>
  <w:endnote w:type="continuationSeparator" w:id="0">
    <w:p w14:paraId="297B0D00" w14:textId="77777777" w:rsidR="00A42451" w:rsidRDefault="00A42451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98C" w14:textId="77777777" w:rsidR="001D3029" w:rsidRDefault="0047642E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FA7A8" wp14:editId="1F7FB744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1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14:paraId="756C43E4" w14:textId="77777777"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proofErr w:type="spellStart"/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proofErr w:type="spellEnd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eb: </w:t>
    </w:r>
    <w:proofErr w:type="gramStart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</w:t>
    </w:r>
    <w:proofErr w:type="gramEnd"/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Email:</w:t>
    </w:r>
    <w:r w:rsidR="00AA28F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2F8D" w14:textId="77777777" w:rsidR="00A42451" w:rsidRDefault="00A42451" w:rsidP="007C2144">
      <w:r>
        <w:separator/>
      </w:r>
    </w:p>
  </w:footnote>
  <w:footnote w:type="continuationSeparator" w:id="0">
    <w:p w14:paraId="5A572A83" w14:textId="77777777" w:rsidR="00A42451" w:rsidRDefault="00A42451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5F27" w14:textId="77777777"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14:paraId="34544963" w14:textId="77777777" w:rsidR="001D3029" w:rsidRDefault="001D3029" w:rsidP="007C2144">
    <w:pPr>
      <w:snapToGrid w:val="0"/>
      <w:jc w:val="center"/>
      <w:rPr>
        <w:rFonts w:eastAsia="SimSun"/>
        <w:b/>
        <w:bCs/>
        <w:sz w:val="28"/>
        <w:szCs w:val="28"/>
      </w:rPr>
    </w:pPr>
  </w:p>
  <w:p w14:paraId="20903C39" w14:textId="77777777" w:rsidR="00442CD5" w:rsidRPr="00442CD5" w:rsidRDefault="00412438" w:rsidP="00B87238">
    <w:pPr>
      <w:snapToGrid w:val="0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0" locked="0" layoutInCell="1" allowOverlap="1" wp14:anchorId="5A2B88F6" wp14:editId="53322859">
          <wp:simplePos x="0" y="0"/>
          <wp:positionH relativeFrom="column">
            <wp:posOffset>5445760</wp:posOffset>
          </wp:positionH>
          <wp:positionV relativeFrom="page">
            <wp:posOffset>600075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4642B626" wp14:editId="0852A527">
          <wp:simplePos x="0" y="0"/>
          <wp:positionH relativeFrom="column">
            <wp:posOffset>-62865</wp:posOffset>
          </wp:positionH>
          <wp:positionV relativeFrom="page">
            <wp:posOffset>619125</wp:posOffset>
          </wp:positionV>
          <wp:extent cx="742950" cy="731520"/>
          <wp:effectExtent l="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>MINISTERO DELL’ISTRUZIONE</w:t>
    </w:r>
  </w:p>
  <w:p w14:paraId="586327B4" w14:textId="77777777"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14:paraId="6EF70BCA" w14:textId="77777777"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14:paraId="168C37B3" w14:textId="77777777" w:rsidR="00442CD5" w:rsidRPr="00412438" w:rsidRDefault="00442CD5" w:rsidP="007C2144">
    <w:pPr>
      <w:jc w:val="center"/>
      <w:rPr>
        <w:rFonts w:asciiTheme="minorHAnsi" w:eastAsia="SimSun" w:hAnsiTheme="minorHAnsi" w:cstheme="minorHAnsi"/>
        <w:lang w:val="en-US"/>
      </w:rPr>
    </w:pPr>
    <w:r w:rsidRPr="00442CD5">
      <w:rPr>
        <w:rFonts w:asciiTheme="minorHAnsi" w:hAnsiTheme="minorHAnsi" w:cstheme="minorHAnsi"/>
        <w:lang w:val="en-US"/>
      </w:rPr>
      <w:t>Cod.</w:t>
    </w:r>
    <w:r w:rsidR="00B63303">
      <w:rPr>
        <w:rFonts w:asciiTheme="minorHAnsi" w:hAnsiTheme="minorHAnsi" w:cstheme="minorHAnsi"/>
        <w:lang w:val="en-US"/>
      </w:rPr>
      <w:t xml:space="preserve"> </w:t>
    </w:r>
    <w:proofErr w:type="spellStart"/>
    <w:r w:rsidR="00B63303">
      <w:rPr>
        <w:rFonts w:asciiTheme="minorHAnsi" w:hAnsiTheme="minorHAnsi" w:cstheme="minorHAnsi"/>
        <w:lang w:val="en-US"/>
      </w:rPr>
      <w:t>Mecc</w:t>
    </w:r>
    <w:proofErr w:type="spellEnd"/>
    <w:r w:rsidR="00B63303">
      <w:rPr>
        <w:rFonts w:asciiTheme="minorHAnsi" w:hAnsiTheme="minorHAnsi" w:cstheme="minorHAnsi"/>
        <w:lang w:val="en-US"/>
      </w:rPr>
      <w:t>. MIIS02600Q – C.F.</w:t>
    </w:r>
    <w:r w:rsidRPr="00442CD5">
      <w:rPr>
        <w:rFonts w:asciiTheme="minorHAnsi" w:hAnsiTheme="minorHAnsi" w:cstheme="minorHAnsi"/>
        <w:lang w:val="en-US"/>
      </w:rPr>
      <w:t> 80102390152</w:t>
    </w:r>
  </w:p>
  <w:p w14:paraId="1C41967C" w14:textId="77777777" w:rsidR="001D3029" w:rsidRPr="008B3F24" w:rsidRDefault="0047642E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96785F" wp14:editId="5894BEFC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63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01A"/>
    <w:multiLevelType w:val="multilevel"/>
    <w:tmpl w:val="78408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D71AA6"/>
    <w:multiLevelType w:val="multilevel"/>
    <w:tmpl w:val="34EE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8C2CD6"/>
    <w:multiLevelType w:val="multilevel"/>
    <w:tmpl w:val="9F5E4112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9B0D78"/>
    <w:multiLevelType w:val="hybridMultilevel"/>
    <w:tmpl w:val="DA707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959"/>
    <w:multiLevelType w:val="multilevel"/>
    <w:tmpl w:val="1E4CC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E8A0126"/>
    <w:multiLevelType w:val="hybridMultilevel"/>
    <w:tmpl w:val="E17CF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7D24"/>
    <w:multiLevelType w:val="multilevel"/>
    <w:tmpl w:val="40CC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4D27425"/>
    <w:multiLevelType w:val="hybridMultilevel"/>
    <w:tmpl w:val="529A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279"/>
    <w:multiLevelType w:val="multilevel"/>
    <w:tmpl w:val="FBC67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AA86509"/>
    <w:multiLevelType w:val="hybridMultilevel"/>
    <w:tmpl w:val="BD921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1A"/>
    <w:multiLevelType w:val="hybridMultilevel"/>
    <w:tmpl w:val="F09C125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0C09"/>
    <w:multiLevelType w:val="multilevel"/>
    <w:tmpl w:val="AA28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2DE5B32"/>
    <w:multiLevelType w:val="multilevel"/>
    <w:tmpl w:val="B45E1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6D2DD5"/>
    <w:multiLevelType w:val="multilevel"/>
    <w:tmpl w:val="ED1E1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7A93B6C"/>
    <w:multiLevelType w:val="hybridMultilevel"/>
    <w:tmpl w:val="B8F6693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B7A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EF9"/>
    <w:multiLevelType w:val="multilevel"/>
    <w:tmpl w:val="194CC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8611985"/>
    <w:multiLevelType w:val="multilevel"/>
    <w:tmpl w:val="5576F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9326729"/>
    <w:multiLevelType w:val="hybridMultilevel"/>
    <w:tmpl w:val="C748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CCE75E4"/>
    <w:multiLevelType w:val="hybridMultilevel"/>
    <w:tmpl w:val="F404E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4DA6"/>
    <w:multiLevelType w:val="multilevel"/>
    <w:tmpl w:val="2DAC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3D45529"/>
    <w:multiLevelType w:val="multilevel"/>
    <w:tmpl w:val="88E2C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D9A6433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3F70"/>
    <w:multiLevelType w:val="hybridMultilevel"/>
    <w:tmpl w:val="ED22F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52A2"/>
    <w:multiLevelType w:val="hybridMultilevel"/>
    <w:tmpl w:val="D00CE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737B5"/>
    <w:multiLevelType w:val="hybridMultilevel"/>
    <w:tmpl w:val="6AC44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90624"/>
    <w:multiLevelType w:val="hybridMultilevel"/>
    <w:tmpl w:val="6E9C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B13A73"/>
    <w:multiLevelType w:val="multilevel"/>
    <w:tmpl w:val="00FC1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E7E5C8E"/>
    <w:multiLevelType w:val="multilevel"/>
    <w:tmpl w:val="D71E2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F9072ED"/>
    <w:multiLevelType w:val="multilevel"/>
    <w:tmpl w:val="81A88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3341168"/>
    <w:multiLevelType w:val="hybridMultilevel"/>
    <w:tmpl w:val="A5EA8FF6"/>
    <w:lvl w:ilvl="0" w:tplc="28B659B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97A"/>
    <w:multiLevelType w:val="multilevel"/>
    <w:tmpl w:val="86B8C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64CE6F27"/>
    <w:multiLevelType w:val="multilevel"/>
    <w:tmpl w:val="D62E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66D73B0"/>
    <w:multiLevelType w:val="multilevel"/>
    <w:tmpl w:val="FB4E8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789955E7"/>
    <w:multiLevelType w:val="multilevel"/>
    <w:tmpl w:val="7F5C5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FFD504C"/>
    <w:multiLevelType w:val="hybridMultilevel"/>
    <w:tmpl w:val="8B12B5A0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10"/>
  </w:num>
  <w:num w:numId="5">
    <w:abstractNumId w:val="31"/>
  </w:num>
  <w:num w:numId="6">
    <w:abstractNumId w:val="9"/>
  </w:num>
  <w:num w:numId="7">
    <w:abstractNumId w:val="23"/>
  </w:num>
  <w:num w:numId="8">
    <w:abstractNumId w:val="3"/>
  </w:num>
  <w:num w:numId="9">
    <w:abstractNumId w:val="5"/>
  </w:num>
  <w:num w:numId="10">
    <w:abstractNumId w:val="24"/>
  </w:num>
  <w:num w:numId="11">
    <w:abstractNumId w:val="7"/>
  </w:num>
  <w:num w:numId="12">
    <w:abstractNumId w:val="14"/>
  </w:num>
  <w:num w:numId="13">
    <w:abstractNumId w:val="36"/>
  </w:num>
  <w:num w:numId="14">
    <w:abstractNumId w:val="2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35"/>
  </w:num>
  <w:num w:numId="20">
    <w:abstractNumId w:val="1"/>
  </w:num>
  <w:num w:numId="21">
    <w:abstractNumId w:val="16"/>
  </w:num>
  <w:num w:numId="22">
    <w:abstractNumId w:val="33"/>
  </w:num>
  <w:num w:numId="23">
    <w:abstractNumId w:val="13"/>
  </w:num>
  <w:num w:numId="24">
    <w:abstractNumId w:val="17"/>
  </w:num>
  <w:num w:numId="25">
    <w:abstractNumId w:val="8"/>
  </w:num>
  <w:num w:numId="26">
    <w:abstractNumId w:val="30"/>
  </w:num>
  <w:num w:numId="27">
    <w:abstractNumId w:val="11"/>
  </w:num>
  <w:num w:numId="28">
    <w:abstractNumId w:val="4"/>
  </w:num>
  <w:num w:numId="29">
    <w:abstractNumId w:val="12"/>
  </w:num>
  <w:num w:numId="30">
    <w:abstractNumId w:val="22"/>
  </w:num>
  <w:num w:numId="31">
    <w:abstractNumId w:val="34"/>
  </w:num>
  <w:num w:numId="32">
    <w:abstractNumId w:val="21"/>
  </w:num>
  <w:num w:numId="33">
    <w:abstractNumId w:val="29"/>
  </w:num>
  <w:num w:numId="34">
    <w:abstractNumId w:val="0"/>
  </w:num>
  <w:num w:numId="35">
    <w:abstractNumId w:val="32"/>
  </w:num>
  <w:num w:numId="36">
    <w:abstractNumId w:val="6"/>
  </w:num>
  <w:num w:numId="3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9"/>
    <w:rsid w:val="00007246"/>
    <w:rsid w:val="00007C69"/>
    <w:rsid w:val="00013CA9"/>
    <w:rsid w:val="0001589B"/>
    <w:rsid w:val="00021279"/>
    <w:rsid w:val="000249F6"/>
    <w:rsid w:val="000253B8"/>
    <w:rsid w:val="00033D72"/>
    <w:rsid w:val="0003565C"/>
    <w:rsid w:val="000413AE"/>
    <w:rsid w:val="00055104"/>
    <w:rsid w:val="00056F0B"/>
    <w:rsid w:val="00062F96"/>
    <w:rsid w:val="00064DA2"/>
    <w:rsid w:val="00080239"/>
    <w:rsid w:val="00090FA7"/>
    <w:rsid w:val="0009394C"/>
    <w:rsid w:val="000A6D56"/>
    <w:rsid w:val="000B18AA"/>
    <w:rsid w:val="000C5A7B"/>
    <w:rsid w:val="000C5CCB"/>
    <w:rsid w:val="000D64BE"/>
    <w:rsid w:val="000F0CE8"/>
    <w:rsid w:val="000F5941"/>
    <w:rsid w:val="00112A9A"/>
    <w:rsid w:val="00120263"/>
    <w:rsid w:val="00122381"/>
    <w:rsid w:val="00122479"/>
    <w:rsid w:val="001356F0"/>
    <w:rsid w:val="0013705F"/>
    <w:rsid w:val="00151334"/>
    <w:rsid w:val="001515A0"/>
    <w:rsid w:val="00154D7E"/>
    <w:rsid w:val="00163577"/>
    <w:rsid w:val="00164AD8"/>
    <w:rsid w:val="00167CDF"/>
    <w:rsid w:val="00182915"/>
    <w:rsid w:val="00183C42"/>
    <w:rsid w:val="0018430F"/>
    <w:rsid w:val="001A4336"/>
    <w:rsid w:val="001A62FE"/>
    <w:rsid w:val="001B0AEA"/>
    <w:rsid w:val="001B1390"/>
    <w:rsid w:val="001B6298"/>
    <w:rsid w:val="001C7F3C"/>
    <w:rsid w:val="001D3029"/>
    <w:rsid w:val="001D3595"/>
    <w:rsid w:val="001D5CF6"/>
    <w:rsid w:val="001F7688"/>
    <w:rsid w:val="002019A6"/>
    <w:rsid w:val="002139F3"/>
    <w:rsid w:val="002165F2"/>
    <w:rsid w:val="00217AD0"/>
    <w:rsid w:val="00221579"/>
    <w:rsid w:val="00223964"/>
    <w:rsid w:val="002369F6"/>
    <w:rsid w:val="00236BE2"/>
    <w:rsid w:val="00237618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34B7"/>
    <w:rsid w:val="00296213"/>
    <w:rsid w:val="002A31AF"/>
    <w:rsid w:val="002B5D24"/>
    <w:rsid w:val="002D1FCA"/>
    <w:rsid w:val="002D5FF2"/>
    <w:rsid w:val="002E08D2"/>
    <w:rsid w:val="002E12EE"/>
    <w:rsid w:val="002E17F4"/>
    <w:rsid w:val="002F3CBD"/>
    <w:rsid w:val="002F4AF5"/>
    <w:rsid w:val="002F73F1"/>
    <w:rsid w:val="00302400"/>
    <w:rsid w:val="00302FF3"/>
    <w:rsid w:val="00305295"/>
    <w:rsid w:val="0031191B"/>
    <w:rsid w:val="00312BD6"/>
    <w:rsid w:val="00316459"/>
    <w:rsid w:val="003332B9"/>
    <w:rsid w:val="003420BD"/>
    <w:rsid w:val="0035473F"/>
    <w:rsid w:val="00372E1F"/>
    <w:rsid w:val="00373044"/>
    <w:rsid w:val="00375A13"/>
    <w:rsid w:val="003839B9"/>
    <w:rsid w:val="00387477"/>
    <w:rsid w:val="0039713E"/>
    <w:rsid w:val="003A0084"/>
    <w:rsid w:val="003A4530"/>
    <w:rsid w:val="003D232C"/>
    <w:rsid w:val="003D2652"/>
    <w:rsid w:val="003D4CE7"/>
    <w:rsid w:val="003E0EB9"/>
    <w:rsid w:val="003E189E"/>
    <w:rsid w:val="003E7AB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42C1"/>
    <w:rsid w:val="0046539B"/>
    <w:rsid w:val="00471F47"/>
    <w:rsid w:val="00472C19"/>
    <w:rsid w:val="0047565E"/>
    <w:rsid w:val="0047642E"/>
    <w:rsid w:val="00477DA4"/>
    <w:rsid w:val="00480264"/>
    <w:rsid w:val="0048158A"/>
    <w:rsid w:val="004838EA"/>
    <w:rsid w:val="004843FA"/>
    <w:rsid w:val="004855C3"/>
    <w:rsid w:val="004866AB"/>
    <w:rsid w:val="004901A9"/>
    <w:rsid w:val="004957A9"/>
    <w:rsid w:val="004A149B"/>
    <w:rsid w:val="004B1FA1"/>
    <w:rsid w:val="004B49C8"/>
    <w:rsid w:val="004B4BC5"/>
    <w:rsid w:val="004B528D"/>
    <w:rsid w:val="004B5ECD"/>
    <w:rsid w:val="004C7B95"/>
    <w:rsid w:val="004D076D"/>
    <w:rsid w:val="004D1014"/>
    <w:rsid w:val="004E25FC"/>
    <w:rsid w:val="004E4E84"/>
    <w:rsid w:val="004F12EC"/>
    <w:rsid w:val="004F590F"/>
    <w:rsid w:val="004F7E4D"/>
    <w:rsid w:val="00504467"/>
    <w:rsid w:val="00515F44"/>
    <w:rsid w:val="00534257"/>
    <w:rsid w:val="00542CDC"/>
    <w:rsid w:val="00550675"/>
    <w:rsid w:val="00560749"/>
    <w:rsid w:val="00562160"/>
    <w:rsid w:val="0056620C"/>
    <w:rsid w:val="00572BF7"/>
    <w:rsid w:val="005743C5"/>
    <w:rsid w:val="00576950"/>
    <w:rsid w:val="005820AD"/>
    <w:rsid w:val="00587FBA"/>
    <w:rsid w:val="0059423A"/>
    <w:rsid w:val="0059608B"/>
    <w:rsid w:val="005A193F"/>
    <w:rsid w:val="005D10D6"/>
    <w:rsid w:val="005D19BD"/>
    <w:rsid w:val="005D73CF"/>
    <w:rsid w:val="005D7E94"/>
    <w:rsid w:val="005E3E47"/>
    <w:rsid w:val="005E753C"/>
    <w:rsid w:val="00602841"/>
    <w:rsid w:val="0062003A"/>
    <w:rsid w:val="006214EB"/>
    <w:rsid w:val="00624CF4"/>
    <w:rsid w:val="00627677"/>
    <w:rsid w:val="00632B12"/>
    <w:rsid w:val="00645D97"/>
    <w:rsid w:val="00650588"/>
    <w:rsid w:val="006559B7"/>
    <w:rsid w:val="00655EB0"/>
    <w:rsid w:val="00660926"/>
    <w:rsid w:val="00661601"/>
    <w:rsid w:val="006637B2"/>
    <w:rsid w:val="006774FB"/>
    <w:rsid w:val="00685813"/>
    <w:rsid w:val="0068641C"/>
    <w:rsid w:val="00693AC2"/>
    <w:rsid w:val="00693BA0"/>
    <w:rsid w:val="00697D49"/>
    <w:rsid w:val="006A188F"/>
    <w:rsid w:val="006B1A9F"/>
    <w:rsid w:val="006B25FB"/>
    <w:rsid w:val="006B47C6"/>
    <w:rsid w:val="006B5C81"/>
    <w:rsid w:val="006B602B"/>
    <w:rsid w:val="006B7652"/>
    <w:rsid w:val="006B79E4"/>
    <w:rsid w:val="006C02DD"/>
    <w:rsid w:val="006C0B69"/>
    <w:rsid w:val="006C3C32"/>
    <w:rsid w:val="006D0936"/>
    <w:rsid w:val="006D2A20"/>
    <w:rsid w:val="006D3BA6"/>
    <w:rsid w:val="006D724C"/>
    <w:rsid w:val="006E3AB8"/>
    <w:rsid w:val="006E3D6E"/>
    <w:rsid w:val="006E6D25"/>
    <w:rsid w:val="006F0EBD"/>
    <w:rsid w:val="00701A8A"/>
    <w:rsid w:val="0070726D"/>
    <w:rsid w:val="00713EA3"/>
    <w:rsid w:val="00715CF0"/>
    <w:rsid w:val="00716752"/>
    <w:rsid w:val="0071736D"/>
    <w:rsid w:val="007233BF"/>
    <w:rsid w:val="00732DC4"/>
    <w:rsid w:val="00740570"/>
    <w:rsid w:val="00740F84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C5941"/>
    <w:rsid w:val="007D2786"/>
    <w:rsid w:val="007F539E"/>
    <w:rsid w:val="008074FC"/>
    <w:rsid w:val="00812541"/>
    <w:rsid w:val="0081331E"/>
    <w:rsid w:val="00814F02"/>
    <w:rsid w:val="00814FF1"/>
    <w:rsid w:val="0081774B"/>
    <w:rsid w:val="008202E1"/>
    <w:rsid w:val="008227C3"/>
    <w:rsid w:val="00825997"/>
    <w:rsid w:val="00830F63"/>
    <w:rsid w:val="00834B5D"/>
    <w:rsid w:val="00834F8E"/>
    <w:rsid w:val="008375CF"/>
    <w:rsid w:val="0084095F"/>
    <w:rsid w:val="0084141B"/>
    <w:rsid w:val="0084225A"/>
    <w:rsid w:val="008435EA"/>
    <w:rsid w:val="00844C9F"/>
    <w:rsid w:val="00866626"/>
    <w:rsid w:val="00874470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31ED"/>
    <w:rsid w:val="008E4A2B"/>
    <w:rsid w:val="008F2730"/>
    <w:rsid w:val="00900A4C"/>
    <w:rsid w:val="00916A2D"/>
    <w:rsid w:val="00922D24"/>
    <w:rsid w:val="009230A2"/>
    <w:rsid w:val="009250F8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90335"/>
    <w:rsid w:val="00990D39"/>
    <w:rsid w:val="009A7E91"/>
    <w:rsid w:val="009B0761"/>
    <w:rsid w:val="009B2578"/>
    <w:rsid w:val="009B4B9A"/>
    <w:rsid w:val="009C33A6"/>
    <w:rsid w:val="009C4473"/>
    <w:rsid w:val="009C729A"/>
    <w:rsid w:val="009D1CA1"/>
    <w:rsid w:val="009D30FE"/>
    <w:rsid w:val="009D6D54"/>
    <w:rsid w:val="009E0188"/>
    <w:rsid w:val="009E5D29"/>
    <w:rsid w:val="009F32CC"/>
    <w:rsid w:val="009F347D"/>
    <w:rsid w:val="009F7F7F"/>
    <w:rsid w:val="00A02BB8"/>
    <w:rsid w:val="00A03246"/>
    <w:rsid w:val="00A03B27"/>
    <w:rsid w:val="00A04FD8"/>
    <w:rsid w:val="00A11E04"/>
    <w:rsid w:val="00A20F5C"/>
    <w:rsid w:val="00A2505A"/>
    <w:rsid w:val="00A42451"/>
    <w:rsid w:val="00A52B08"/>
    <w:rsid w:val="00A52FCD"/>
    <w:rsid w:val="00A55EF0"/>
    <w:rsid w:val="00A6073F"/>
    <w:rsid w:val="00A64397"/>
    <w:rsid w:val="00A73574"/>
    <w:rsid w:val="00A77CBF"/>
    <w:rsid w:val="00A83E2E"/>
    <w:rsid w:val="00A95F5A"/>
    <w:rsid w:val="00AA28F5"/>
    <w:rsid w:val="00AA71A8"/>
    <w:rsid w:val="00AB0A41"/>
    <w:rsid w:val="00AC11FF"/>
    <w:rsid w:val="00AC60DB"/>
    <w:rsid w:val="00AC6F7E"/>
    <w:rsid w:val="00AC7736"/>
    <w:rsid w:val="00AE0A57"/>
    <w:rsid w:val="00AE14F2"/>
    <w:rsid w:val="00AE598F"/>
    <w:rsid w:val="00AF3AE7"/>
    <w:rsid w:val="00B042E0"/>
    <w:rsid w:val="00B3099F"/>
    <w:rsid w:val="00B34130"/>
    <w:rsid w:val="00B35761"/>
    <w:rsid w:val="00B609A5"/>
    <w:rsid w:val="00B61A0C"/>
    <w:rsid w:val="00B620B0"/>
    <w:rsid w:val="00B63303"/>
    <w:rsid w:val="00B65CC2"/>
    <w:rsid w:val="00B70D1B"/>
    <w:rsid w:val="00B713B7"/>
    <w:rsid w:val="00B76454"/>
    <w:rsid w:val="00B81D69"/>
    <w:rsid w:val="00B87238"/>
    <w:rsid w:val="00B90AF3"/>
    <w:rsid w:val="00BA610B"/>
    <w:rsid w:val="00BA6F3C"/>
    <w:rsid w:val="00BB2525"/>
    <w:rsid w:val="00BB3102"/>
    <w:rsid w:val="00BB3209"/>
    <w:rsid w:val="00BB3288"/>
    <w:rsid w:val="00BB50FC"/>
    <w:rsid w:val="00BC00E7"/>
    <w:rsid w:val="00BC2575"/>
    <w:rsid w:val="00BC6006"/>
    <w:rsid w:val="00BC7DD9"/>
    <w:rsid w:val="00BD426C"/>
    <w:rsid w:val="00BF216C"/>
    <w:rsid w:val="00BF44ED"/>
    <w:rsid w:val="00BF53C2"/>
    <w:rsid w:val="00C004CE"/>
    <w:rsid w:val="00C0311B"/>
    <w:rsid w:val="00C032F4"/>
    <w:rsid w:val="00C211D2"/>
    <w:rsid w:val="00C2551D"/>
    <w:rsid w:val="00C34417"/>
    <w:rsid w:val="00C35CAE"/>
    <w:rsid w:val="00C40B18"/>
    <w:rsid w:val="00C426D1"/>
    <w:rsid w:val="00C436D7"/>
    <w:rsid w:val="00C4398D"/>
    <w:rsid w:val="00C462FA"/>
    <w:rsid w:val="00C47803"/>
    <w:rsid w:val="00C54D01"/>
    <w:rsid w:val="00C56798"/>
    <w:rsid w:val="00C56959"/>
    <w:rsid w:val="00C57374"/>
    <w:rsid w:val="00C7231B"/>
    <w:rsid w:val="00C8068A"/>
    <w:rsid w:val="00C8131A"/>
    <w:rsid w:val="00C81AC7"/>
    <w:rsid w:val="00C9029D"/>
    <w:rsid w:val="00C90FD6"/>
    <w:rsid w:val="00C93803"/>
    <w:rsid w:val="00C95248"/>
    <w:rsid w:val="00CA4DAB"/>
    <w:rsid w:val="00CA721A"/>
    <w:rsid w:val="00CB4E81"/>
    <w:rsid w:val="00CB4FAE"/>
    <w:rsid w:val="00CC1F9C"/>
    <w:rsid w:val="00CC38ED"/>
    <w:rsid w:val="00CC64CC"/>
    <w:rsid w:val="00CC70A9"/>
    <w:rsid w:val="00CD16F3"/>
    <w:rsid w:val="00CD352E"/>
    <w:rsid w:val="00CD57AA"/>
    <w:rsid w:val="00CE1400"/>
    <w:rsid w:val="00CE4117"/>
    <w:rsid w:val="00CE4A27"/>
    <w:rsid w:val="00CE4D23"/>
    <w:rsid w:val="00CF009B"/>
    <w:rsid w:val="00CF0BE4"/>
    <w:rsid w:val="00CF4F0D"/>
    <w:rsid w:val="00CF7170"/>
    <w:rsid w:val="00CF7EE4"/>
    <w:rsid w:val="00D03868"/>
    <w:rsid w:val="00D043E3"/>
    <w:rsid w:val="00D109D1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40F48"/>
    <w:rsid w:val="00D549F8"/>
    <w:rsid w:val="00D6049A"/>
    <w:rsid w:val="00D63ABA"/>
    <w:rsid w:val="00D75AB6"/>
    <w:rsid w:val="00D762D5"/>
    <w:rsid w:val="00D821C0"/>
    <w:rsid w:val="00D8336A"/>
    <w:rsid w:val="00DA44C4"/>
    <w:rsid w:val="00DB4A02"/>
    <w:rsid w:val="00DB658C"/>
    <w:rsid w:val="00DC06BB"/>
    <w:rsid w:val="00DC145B"/>
    <w:rsid w:val="00DD54B1"/>
    <w:rsid w:val="00DE6E97"/>
    <w:rsid w:val="00DE7FE1"/>
    <w:rsid w:val="00DF02E9"/>
    <w:rsid w:val="00DF65EE"/>
    <w:rsid w:val="00E01D08"/>
    <w:rsid w:val="00E02777"/>
    <w:rsid w:val="00E13A77"/>
    <w:rsid w:val="00E21BA6"/>
    <w:rsid w:val="00E26454"/>
    <w:rsid w:val="00E332AC"/>
    <w:rsid w:val="00E3439F"/>
    <w:rsid w:val="00E36A38"/>
    <w:rsid w:val="00E40FA6"/>
    <w:rsid w:val="00E47732"/>
    <w:rsid w:val="00E51DFD"/>
    <w:rsid w:val="00E528C1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A2450"/>
    <w:rsid w:val="00EA3CAB"/>
    <w:rsid w:val="00EA71E8"/>
    <w:rsid w:val="00EB1B65"/>
    <w:rsid w:val="00EB48E0"/>
    <w:rsid w:val="00EB600D"/>
    <w:rsid w:val="00EC1675"/>
    <w:rsid w:val="00EC53E5"/>
    <w:rsid w:val="00EC68FE"/>
    <w:rsid w:val="00ED328D"/>
    <w:rsid w:val="00ED6579"/>
    <w:rsid w:val="00EE38B5"/>
    <w:rsid w:val="00EF710D"/>
    <w:rsid w:val="00F047C5"/>
    <w:rsid w:val="00F12250"/>
    <w:rsid w:val="00F12B68"/>
    <w:rsid w:val="00F223D0"/>
    <w:rsid w:val="00F24519"/>
    <w:rsid w:val="00F24CF9"/>
    <w:rsid w:val="00F25F49"/>
    <w:rsid w:val="00F26C60"/>
    <w:rsid w:val="00F4154F"/>
    <w:rsid w:val="00F61F25"/>
    <w:rsid w:val="00F62DBD"/>
    <w:rsid w:val="00F650F1"/>
    <w:rsid w:val="00F75452"/>
    <w:rsid w:val="00F8207C"/>
    <w:rsid w:val="00F85CD6"/>
    <w:rsid w:val="00F92379"/>
    <w:rsid w:val="00F97552"/>
    <w:rsid w:val="00FA57E5"/>
    <w:rsid w:val="00FB61EC"/>
    <w:rsid w:val="00FB6E1C"/>
    <w:rsid w:val="00FD23D2"/>
    <w:rsid w:val="00FD2B0E"/>
    <w:rsid w:val="00FE3E6E"/>
    <w:rsid w:val="00FE4523"/>
    <w:rsid w:val="00FE4C83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7A017"/>
  <w15:docId w15:val="{E788E2BD-597A-4AA3-8F3E-E48ACB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9.IISCREMONA\Desktop\CARTA%20INTESTATA%20CREMONA_%2027_01_2020%20RE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8FB5-0D15-4D56-9127-6BBBEAF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CREMONA_ 27_01_2020 REV0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Utente09</dc:creator>
  <cp:lastModifiedBy>Maviglia Andrea</cp:lastModifiedBy>
  <cp:revision>2</cp:revision>
  <cp:lastPrinted>2022-10-21T11:33:00Z</cp:lastPrinted>
  <dcterms:created xsi:type="dcterms:W3CDTF">2022-10-21T11:38:00Z</dcterms:created>
  <dcterms:modified xsi:type="dcterms:W3CDTF">2022-10-21T11:38:00Z</dcterms:modified>
</cp:coreProperties>
</file>