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26E6" w14:textId="77777777" w:rsidR="00E86C9A" w:rsidRPr="00650588" w:rsidRDefault="00E86C9A" w:rsidP="00E86C9A">
      <w:pPr>
        <w:jc w:val="both"/>
        <w:rPr>
          <w:rFonts w:asciiTheme="minorHAnsi" w:hAnsiTheme="minorHAnsi" w:cstheme="minorHAnsi"/>
          <w:sz w:val="22"/>
          <w:szCs w:val="22"/>
        </w:rPr>
      </w:pPr>
      <w:r w:rsidRPr="00650588">
        <w:rPr>
          <w:rFonts w:asciiTheme="minorHAnsi" w:hAnsiTheme="minorHAnsi" w:cstheme="minorHAnsi"/>
          <w:sz w:val="22"/>
          <w:szCs w:val="22"/>
        </w:rPr>
        <w:t xml:space="preserve">Protocollo e data – vedere segnatura </w:t>
      </w:r>
    </w:p>
    <w:p w14:paraId="1667F3B7" w14:textId="50B18CF6" w:rsidR="00E86C9A" w:rsidRDefault="00650588" w:rsidP="00E86C9A">
      <w:pPr>
        <w:rPr>
          <w:rFonts w:asciiTheme="minorHAnsi" w:eastAsia="Tahoma" w:hAnsiTheme="minorHAnsi" w:cstheme="minorHAnsi"/>
          <w:sz w:val="22"/>
          <w:szCs w:val="22"/>
        </w:rPr>
      </w:pPr>
      <w:r w:rsidRPr="00650588">
        <w:rPr>
          <w:rFonts w:asciiTheme="minorHAnsi" w:eastAsia="Tahoma" w:hAnsiTheme="minorHAnsi" w:cstheme="minorHAnsi"/>
          <w:sz w:val="22"/>
          <w:szCs w:val="22"/>
        </w:rPr>
        <w:t>Circ</w:t>
      </w:r>
      <w:r>
        <w:rPr>
          <w:rFonts w:asciiTheme="minorHAnsi" w:eastAsia="Tahoma" w:hAnsiTheme="minorHAnsi" w:cstheme="minorHAnsi"/>
          <w:sz w:val="22"/>
          <w:szCs w:val="22"/>
        </w:rPr>
        <w:t>olare</w:t>
      </w:r>
      <w:r w:rsidRPr="00650588">
        <w:rPr>
          <w:rFonts w:asciiTheme="minorHAnsi" w:eastAsia="Tahoma" w:hAnsiTheme="minorHAnsi" w:cstheme="minorHAnsi"/>
          <w:sz w:val="22"/>
          <w:szCs w:val="22"/>
        </w:rPr>
        <w:t xml:space="preserve"> n. </w:t>
      </w:r>
      <w:r w:rsidR="003A4530">
        <w:rPr>
          <w:rFonts w:asciiTheme="minorHAnsi" w:eastAsia="Tahoma" w:hAnsiTheme="minorHAnsi" w:cstheme="minorHAnsi"/>
          <w:sz w:val="22"/>
          <w:szCs w:val="22"/>
        </w:rPr>
        <w:t>10</w:t>
      </w:r>
      <w:r w:rsidR="004A3C52">
        <w:rPr>
          <w:rFonts w:asciiTheme="minorHAnsi" w:eastAsia="Tahoma" w:hAnsiTheme="minorHAnsi" w:cstheme="minorHAnsi"/>
          <w:sz w:val="22"/>
          <w:szCs w:val="22"/>
        </w:rPr>
        <w:t>8</w:t>
      </w:r>
    </w:p>
    <w:p w14:paraId="67BA15F6" w14:textId="77777777" w:rsidR="004A3C52" w:rsidRPr="004A3C52" w:rsidRDefault="004A3C52" w:rsidP="004A3C52">
      <w:pPr>
        <w:spacing w:before="208" w:line="238" w:lineRule="auto"/>
        <w:ind w:right="118"/>
        <w:jc w:val="right"/>
        <w:rPr>
          <w:rFonts w:ascii="Calibri" w:eastAsia="Calibri" w:hAnsi="Calibri" w:cs="Calibri"/>
          <w:i/>
          <w:sz w:val="22"/>
          <w:szCs w:val="22"/>
        </w:rPr>
      </w:pPr>
      <w:r w:rsidRPr="004A3C52">
        <w:rPr>
          <w:rFonts w:ascii="Calibri" w:eastAsia="Calibri" w:hAnsi="Calibri" w:cs="Calibri"/>
          <w:i/>
          <w:sz w:val="22"/>
          <w:szCs w:val="22"/>
        </w:rPr>
        <w:t>Agli studenti ed alle loro famiglie</w:t>
      </w:r>
    </w:p>
    <w:p w14:paraId="68E967DD" w14:textId="77777777" w:rsidR="004A3C52" w:rsidRPr="004A3C52" w:rsidRDefault="004A3C52" w:rsidP="004A3C52">
      <w:pPr>
        <w:spacing w:before="208" w:line="238" w:lineRule="auto"/>
        <w:ind w:right="118"/>
        <w:jc w:val="right"/>
        <w:rPr>
          <w:rFonts w:ascii="Calibri" w:eastAsia="Calibri" w:hAnsi="Calibri" w:cs="Calibri"/>
          <w:i/>
          <w:sz w:val="22"/>
          <w:szCs w:val="22"/>
        </w:rPr>
      </w:pPr>
      <w:r w:rsidRPr="004A3C52">
        <w:rPr>
          <w:rFonts w:ascii="Calibri" w:eastAsia="Calibri" w:hAnsi="Calibri" w:cs="Calibri"/>
          <w:i/>
          <w:sz w:val="22"/>
          <w:szCs w:val="22"/>
        </w:rPr>
        <w:t>CLASSI QUINTE LICEO SCIENTIFICO</w:t>
      </w:r>
    </w:p>
    <w:p w14:paraId="5D428B5C" w14:textId="77777777" w:rsidR="004A3C52" w:rsidRPr="004A3C52" w:rsidRDefault="004A3C52" w:rsidP="004A3C52">
      <w:pPr>
        <w:spacing w:before="208" w:line="238" w:lineRule="auto"/>
        <w:ind w:right="118"/>
        <w:jc w:val="right"/>
        <w:rPr>
          <w:rFonts w:ascii="Calibri" w:eastAsia="Calibri" w:hAnsi="Calibri" w:cs="Calibri"/>
          <w:i/>
          <w:sz w:val="22"/>
          <w:szCs w:val="22"/>
        </w:rPr>
      </w:pPr>
      <w:r w:rsidRPr="004A3C52">
        <w:rPr>
          <w:rFonts w:ascii="Calibri" w:eastAsia="Calibri" w:hAnsi="Calibri" w:cs="Calibri"/>
          <w:i/>
          <w:sz w:val="22"/>
          <w:szCs w:val="22"/>
        </w:rPr>
        <w:t>E, p.c. al personale docente</w:t>
      </w:r>
    </w:p>
    <w:p w14:paraId="5CE92ED9" w14:textId="77777777" w:rsidR="004A3C52" w:rsidRPr="004A3C52" w:rsidRDefault="004A3C52" w:rsidP="004A3C52">
      <w:pPr>
        <w:ind w:left="672" w:right="116" w:firstLine="2612"/>
        <w:jc w:val="right"/>
        <w:rPr>
          <w:rFonts w:ascii="Calibri" w:eastAsia="Calibri" w:hAnsi="Calibri" w:cs="Calibri"/>
          <w:i/>
          <w:sz w:val="22"/>
          <w:szCs w:val="22"/>
          <w:highlight w:val="yellow"/>
        </w:rPr>
      </w:pPr>
    </w:p>
    <w:p w14:paraId="78B72048" w14:textId="0A7261C0" w:rsidR="004A3C52" w:rsidRPr="004A3C52" w:rsidRDefault="004A3C52" w:rsidP="004A3C52">
      <w:pPr>
        <w:keepNext/>
        <w:spacing w:line="362" w:lineRule="auto"/>
        <w:ind w:right="-143"/>
        <w:outlineLvl w:val="0"/>
        <w:rPr>
          <w:rFonts w:ascii="Calibri" w:eastAsia="Calibri" w:hAnsi="Calibri" w:cs="Calibri"/>
          <w:b/>
          <w:sz w:val="22"/>
          <w:szCs w:val="22"/>
        </w:rPr>
      </w:pPr>
      <w:r w:rsidRPr="004A3C52">
        <w:rPr>
          <w:rFonts w:ascii="Calibri" w:eastAsia="Calibri" w:hAnsi="Calibri" w:cs="Calibri"/>
          <w:b/>
          <w:sz w:val="22"/>
          <w:szCs w:val="22"/>
        </w:rPr>
        <w:t xml:space="preserve">OGGETTO: </w:t>
      </w:r>
      <w:bookmarkStart w:id="0" w:name="_GoBack"/>
      <w:r w:rsidRPr="004A3C52">
        <w:rPr>
          <w:rFonts w:ascii="Calibri" w:eastAsia="Calibri" w:hAnsi="Calibri" w:cs="Calibri"/>
          <w:b/>
          <w:sz w:val="22"/>
          <w:szCs w:val="22"/>
        </w:rPr>
        <w:t>SVILUPPO PCTO E RELATIVI DOCENTI REFERENTI CLASSI QUINTE LICEO SCIENTIFICO</w:t>
      </w:r>
      <w:r>
        <w:rPr>
          <w:rFonts w:ascii="Calibri" w:eastAsia="Calibri" w:hAnsi="Calibri" w:cs="Calibri"/>
          <w:b/>
          <w:sz w:val="22"/>
          <w:szCs w:val="22"/>
        </w:rPr>
        <w:t xml:space="preserve"> A.S. 2022-23</w:t>
      </w:r>
    </w:p>
    <w:bookmarkEnd w:id="0"/>
    <w:p w14:paraId="245E681D" w14:textId="77777777" w:rsidR="004A3C52" w:rsidRPr="004A3C52" w:rsidRDefault="004A3C52" w:rsidP="004A3C52"/>
    <w:p w14:paraId="54CCE10C" w14:textId="77777777" w:rsidR="004A3C52" w:rsidRPr="004A3C52" w:rsidRDefault="004A3C52" w:rsidP="004A3C52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4A3C52">
        <w:rPr>
          <w:rFonts w:ascii="Calibri" w:eastAsia="Calibri" w:hAnsi="Calibri" w:cs="Calibri"/>
          <w:color w:val="000000"/>
          <w:sz w:val="22"/>
          <w:szCs w:val="22"/>
        </w:rPr>
        <w:t xml:space="preserve">Con la presente si comunicano, per opportuna conoscenza e diffusione, </w:t>
      </w:r>
    </w:p>
    <w:p w14:paraId="52E27242" w14:textId="021AF085" w:rsidR="004A3C52" w:rsidRPr="004A3C52" w:rsidRDefault="004A3C52" w:rsidP="009C35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A3C52">
        <w:rPr>
          <w:rFonts w:ascii="Calibri" w:eastAsia="Calibri" w:hAnsi="Calibri" w:cs="Calibri"/>
          <w:color w:val="000000"/>
          <w:sz w:val="22"/>
          <w:szCs w:val="22"/>
        </w:rPr>
        <w:t xml:space="preserve">lo sviluppo delle attività concernenti i “PERCORSI PER LE COMPETENZE TRASVERSALI E L’ORIENTAMENTO – PCTO” per </w:t>
      </w:r>
      <w:proofErr w:type="gramStart"/>
      <w:r w:rsidRPr="004A3C52">
        <w:rPr>
          <w:rFonts w:ascii="Calibri" w:eastAsia="Calibri" w:hAnsi="Calibri" w:cs="Calibri"/>
          <w:color w:val="000000"/>
          <w:sz w:val="22"/>
          <w:szCs w:val="22"/>
        </w:rPr>
        <w:t>la classi</w:t>
      </w:r>
      <w:proofErr w:type="gramEnd"/>
      <w:r w:rsidRPr="004A3C52">
        <w:rPr>
          <w:rFonts w:ascii="Calibri" w:eastAsia="Calibri" w:hAnsi="Calibri" w:cs="Calibri"/>
          <w:color w:val="000000"/>
          <w:sz w:val="22"/>
          <w:szCs w:val="22"/>
        </w:rPr>
        <w:t xml:space="preserve"> quarte del Liceo Scientifico </w:t>
      </w:r>
      <w:proofErr w:type="spellStart"/>
      <w:r w:rsidRPr="004A3C52">
        <w:rPr>
          <w:rFonts w:ascii="Calibri" w:eastAsia="Calibri" w:hAnsi="Calibri" w:cs="Calibri"/>
          <w:color w:val="000000"/>
          <w:sz w:val="22"/>
          <w:szCs w:val="22"/>
        </w:rPr>
        <w:t>a.s.</w:t>
      </w:r>
      <w:proofErr w:type="spellEnd"/>
      <w:r w:rsidRPr="004A3C52">
        <w:rPr>
          <w:rFonts w:ascii="Calibri" w:eastAsia="Calibri" w:hAnsi="Calibri" w:cs="Calibri"/>
          <w:color w:val="000000"/>
          <w:sz w:val="22"/>
          <w:szCs w:val="22"/>
        </w:rPr>
        <w:t xml:space="preserve"> 2022/23, ai sensi di quanto disposto dalla Legge 145/2018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4A3C52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4A3C52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m.</w:t>
      </w:r>
      <w:r w:rsidRPr="004A3C52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4A3C52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4463334" w14:textId="77777777" w:rsidR="004A3C52" w:rsidRPr="004A3C52" w:rsidRDefault="004A3C52" w:rsidP="009C35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A3C52">
        <w:rPr>
          <w:rFonts w:ascii="Calibri" w:eastAsia="Calibri" w:hAnsi="Calibri" w:cs="Calibri"/>
          <w:color w:val="000000"/>
          <w:sz w:val="22"/>
          <w:szCs w:val="22"/>
        </w:rPr>
        <w:t>i nominati</w:t>
      </w:r>
      <w:r w:rsidRPr="004A3C52">
        <w:rPr>
          <w:rFonts w:ascii="Calibri" w:eastAsia="Calibri" w:hAnsi="Calibri" w:cs="Calibri"/>
          <w:sz w:val="22"/>
          <w:szCs w:val="22"/>
        </w:rPr>
        <w:t xml:space="preserve">vi </w:t>
      </w:r>
      <w:r w:rsidRPr="004A3C52">
        <w:rPr>
          <w:rFonts w:ascii="Calibri" w:eastAsia="Calibri" w:hAnsi="Calibri" w:cs="Calibri"/>
          <w:color w:val="000000"/>
          <w:sz w:val="22"/>
          <w:szCs w:val="22"/>
        </w:rPr>
        <w:t>dei docenti referenti PCTO per ciascuna classe.</w:t>
      </w:r>
    </w:p>
    <w:p w14:paraId="24273AF1" w14:textId="77777777" w:rsidR="004A3C52" w:rsidRPr="004A3C52" w:rsidRDefault="004A3C52" w:rsidP="004A3C52">
      <w:pPr>
        <w:pBdr>
          <w:top w:val="nil"/>
          <w:left w:val="nil"/>
          <w:bottom w:val="nil"/>
          <w:right w:val="nil"/>
          <w:between w:val="nil"/>
        </w:pBdr>
        <w:spacing w:before="9" w:after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1"/>
        <w:gridCol w:w="5948"/>
        <w:gridCol w:w="905"/>
      </w:tblGrid>
      <w:tr w:rsidR="004A3C52" w:rsidRPr="004A3C52" w14:paraId="05520747" w14:textId="77777777" w:rsidTr="00E353C4">
        <w:trPr>
          <w:trHeight w:val="467"/>
        </w:trPr>
        <w:tc>
          <w:tcPr>
            <w:tcW w:w="3001" w:type="dxa"/>
            <w:shd w:val="clear" w:color="auto" w:fill="EBF1DD"/>
          </w:tcPr>
          <w:p w14:paraId="100CFC5B" w14:textId="77777777" w:rsidR="004A3C52" w:rsidRPr="004A3C52" w:rsidRDefault="004A3C52" w:rsidP="004A3C52">
            <w:pPr>
              <w:jc w:val="center"/>
            </w:pPr>
            <w:r w:rsidRPr="004A3C52">
              <w:t>CLASSE /DOCENTE REFERENTE</w:t>
            </w:r>
          </w:p>
        </w:tc>
        <w:tc>
          <w:tcPr>
            <w:tcW w:w="5948" w:type="dxa"/>
            <w:shd w:val="clear" w:color="auto" w:fill="EBF1DD"/>
          </w:tcPr>
          <w:p w14:paraId="5D39E980" w14:textId="77777777" w:rsidR="004A3C52" w:rsidRPr="004A3C52" w:rsidRDefault="004A3C52" w:rsidP="004A3C52">
            <w:pPr>
              <w:jc w:val="center"/>
            </w:pPr>
            <w:r w:rsidRPr="004A3C52">
              <w:t>DESCRIZIONE ATTIVITA’</w:t>
            </w:r>
          </w:p>
        </w:tc>
        <w:tc>
          <w:tcPr>
            <w:tcW w:w="905" w:type="dxa"/>
            <w:shd w:val="clear" w:color="auto" w:fill="EBF1DD"/>
          </w:tcPr>
          <w:p w14:paraId="11BFC76B" w14:textId="77777777" w:rsidR="004A3C52" w:rsidRPr="004A3C52" w:rsidRDefault="004A3C52" w:rsidP="004A3C52">
            <w:pPr>
              <w:jc w:val="center"/>
            </w:pPr>
            <w:r w:rsidRPr="004A3C52">
              <w:t>ORE</w:t>
            </w:r>
          </w:p>
        </w:tc>
      </w:tr>
      <w:tr w:rsidR="004A3C52" w:rsidRPr="004A3C52" w14:paraId="56C9DB7E" w14:textId="77777777" w:rsidTr="00E353C4">
        <w:tc>
          <w:tcPr>
            <w:tcW w:w="3001" w:type="dxa"/>
          </w:tcPr>
          <w:p w14:paraId="36EDD322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5A Prof.ssa Monopoli</w:t>
            </w:r>
          </w:p>
        </w:tc>
        <w:tc>
          <w:tcPr>
            <w:tcW w:w="5948" w:type="dxa"/>
          </w:tcPr>
          <w:p w14:paraId="3D939823" w14:textId="3754BCFE" w:rsidR="004A3C52" w:rsidRPr="004A3C52" w:rsidRDefault="004A3C52" w:rsidP="004A3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3C52">
              <w:rPr>
                <w:rFonts w:ascii="Calibri" w:eastAsia="Calibri" w:hAnsi="Calibri" w:cs="Calibri"/>
                <w:color w:val="000000"/>
              </w:rPr>
              <w:t>Preparazione in vista dell’Esame di Stato conclusivo del secondo ciclo di istruzione</w:t>
            </w:r>
          </w:p>
        </w:tc>
        <w:tc>
          <w:tcPr>
            <w:tcW w:w="905" w:type="dxa"/>
          </w:tcPr>
          <w:p w14:paraId="624045FD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10</w:t>
            </w:r>
          </w:p>
        </w:tc>
      </w:tr>
      <w:tr w:rsidR="004A3C52" w:rsidRPr="004A3C52" w14:paraId="6F705CE5" w14:textId="77777777" w:rsidTr="00E353C4">
        <w:tc>
          <w:tcPr>
            <w:tcW w:w="3001" w:type="dxa"/>
          </w:tcPr>
          <w:p w14:paraId="18F64FC9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5B Prof.ssa De Michele</w:t>
            </w:r>
          </w:p>
        </w:tc>
        <w:tc>
          <w:tcPr>
            <w:tcW w:w="5948" w:type="dxa"/>
          </w:tcPr>
          <w:p w14:paraId="3968959A" w14:textId="48E3275A" w:rsidR="004A3C52" w:rsidRPr="004A3C52" w:rsidRDefault="004A3C52" w:rsidP="004A3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3C52">
              <w:rPr>
                <w:rFonts w:ascii="Calibri" w:eastAsia="Calibri" w:hAnsi="Calibri" w:cs="Calibri"/>
                <w:color w:val="000000"/>
              </w:rPr>
              <w:t>Preparazione in vista dell’Esame di Stato conclusivo del secondo ciclo di istruzione</w:t>
            </w:r>
          </w:p>
        </w:tc>
        <w:tc>
          <w:tcPr>
            <w:tcW w:w="905" w:type="dxa"/>
          </w:tcPr>
          <w:p w14:paraId="7C3FF6A7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 xml:space="preserve">10 </w:t>
            </w:r>
          </w:p>
          <w:p w14:paraId="3CE67056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</w:p>
        </w:tc>
      </w:tr>
      <w:tr w:rsidR="004A3C52" w:rsidRPr="004A3C52" w14:paraId="021A2C8C" w14:textId="77777777" w:rsidTr="00E353C4">
        <w:tc>
          <w:tcPr>
            <w:tcW w:w="3001" w:type="dxa"/>
          </w:tcPr>
          <w:p w14:paraId="44A8AC3C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5C Prof.ssa Servetto</w:t>
            </w:r>
          </w:p>
        </w:tc>
        <w:tc>
          <w:tcPr>
            <w:tcW w:w="5948" w:type="dxa"/>
          </w:tcPr>
          <w:p w14:paraId="7488D8F4" w14:textId="4D6981AF" w:rsidR="004A3C52" w:rsidRPr="004A3C52" w:rsidRDefault="004A3C52" w:rsidP="004A3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  <w:r w:rsidRPr="004A3C52">
              <w:rPr>
                <w:rFonts w:ascii="Calibri" w:eastAsia="Calibri" w:hAnsi="Calibri" w:cs="Calibri"/>
                <w:color w:val="000000"/>
              </w:rPr>
              <w:t>Preparazione in vista dell’Esame di Stato conclusivo del secondo ciclo di istruzione</w:t>
            </w:r>
          </w:p>
        </w:tc>
        <w:tc>
          <w:tcPr>
            <w:tcW w:w="905" w:type="dxa"/>
          </w:tcPr>
          <w:p w14:paraId="40F7EBEC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 xml:space="preserve">10 </w:t>
            </w:r>
          </w:p>
          <w:p w14:paraId="02228A24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</w:p>
        </w:tc>
      </w:tr>
      <w:tr w:rsidR="004A3C52" w:rsidRPr="004A3C52" w14:paraId="656DAD03" w14:textId="77777777" w:rsidTr="00E353C4">
        <w:tc>
          <w:tcPr>
            <w:tcW w:w="3001" w:type="dxa"/>
          </w:tcPr>
          <w:p w14:paraId="412BA372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5D Prof. Cadalora</w:t>
            </w:r>
          </w:p>
        </w:tc>
        <w:tc>
          <w:tcPr>
            <w:tcW w:w="5948" w:type="dxa"/>
          </w:tcPr>
          <w:p w14:paraId="642D04BF" w14:textId="63A0F62E" w:rsidR="004A3C52" w:rsidRPr="004A3C52" w:rsidRDefault="004A3C52" w:rsidP="004A3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3C52">
              <w:rPr>
                <w:rFonts w:ascii="Calibri" w:eastAsia="Calibri" w:hAnsi="Calibri" w:cs="Calibri"/>
                <w:color w:val="000000"/>
              </w:rPr>
              <w:t>Preparazione in vista dell’Esame di Stato conclusivo del secondo ciclo di istruzione</w:t>
            </w:r>
          </w:p>
        </w:tc>
        <w:tc>
          <w:tcPr>
            <w:tcW w:w="905" w:type="dxa"/>
          </w:tcPr>
          <w:p w14:paraId="2E1BF877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10</w:t>
            </w:r>
          </w:p>
          <w:p w14:paraId="0217C859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</w:p>
        </w:tc>
      </w:tr>
      <w:tr w:rsidR="004A3C52" w:rsidRPr="004A3C52" w14:paraId="36449199" w14:textId="77777777" w:rsidTr="00E353C4">
        <w:tc>
          <w:tcPr>
            <w:tcW w:w="3001" w:type="dxa"/>
          </w:tcPr>
          <w:p w14:paraId="3B932C27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5E Prof.ssa Sabatini</w:t>
            </w:r>
          </w:p>
        </w:tc>
        <w:tc>
          <w:tcPr>
            <w:tcW w:w="5948" w:type="dxa"/>
          </w:tcPr>
          <w:p w14:paraId="7636D7F6" w14:textId="31113A39" w:rsidR="004A3C52" w:rsidRPr="004A3C52" w:rsidRDefault="004A3C52" w:rsidP="004A3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3C52">
              <w:rPr>
                <w:rFonts w:ascii="Calibri" w:eastAsia="Calibri" w:hAnsi="Calibri" w:cs="Calibri"/>
                <w:color w:val="000000"/>
              </w:rPr>
              <w:t>Preparazione in vista dell’Esame di Stato conclusivo del secondo ciclo di istruzione</w:t>
            </w:r>
          </w:p>
        </w:tc>
        <w:tc>
          <w:tcPr>
            <w:tcW w:w="905" w:type="dxa"/>
          </w:tcPr>
          <w:p w14:paraId="3107E683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10</w:t>
            </w:r>
          </w:p>
          <w:p w14:paraId="17230A08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A3C52" w:rsidRPr="004A3C52" w14:paraId="3D364CD1" w14:textId="77777777" w:rsidTr="00E353C4">
        <w:tc>
          <w:tcPr>
            <w:tcW w:w="3001" w:type="dxa"/>
          </w:tcPr>
          <w:p w14:paraId="7F92795D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5F Prof.ssa Barbaccia</w:t>
            </w:r>
          </w:p>
        </w:tc>
        <w:tc>
          <w:tcPr>
            <w:tcW w:w="5948" w:type="dxa"/>
          </w:tcPr>
          <w:p w14:paraId="0680FE75" w14:textId="7CF36BAE" w:rsidR="004A3C52" w:rsidRPr="004A3C52" w:rsidRDefault="004A3C52" w:rsidP="004A3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3C52">
              <w:rPr>
                <w:rFonts w:ascii="Calibri" w:eastAsia="Calibri" w:hAnsi="Calibri" w:cs="Calibri"/>
                <w:color w:val="000000"/>
              </w:rPr>
              <w:t>Preparazione in vista dell’Esame di Stato conclusivo del secondo ciclo di istruzione</w:t>
            </w:r>
          </w:p>
        </w:tc>
        <w:tc>
          <w:tcPr>
            <w:tcW w:w="905" w:type="dxa"/>
          </w:tcPr>
          <w:p w14:paraId="1DAE8F18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10</w:t>
            </w:r>
          </w:p>
          <w:p w14:paraId="4CB45539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</w:p>
        </w:tc>
      </w:tr>
      <w:tr w:rsidR="004A3C52" w:rsidRPr="004A3C52" w14:paraId="2394818A" w14:textId="77777777" w:rsidTr="00E353C4">
        <w:tc>
          <w:tcPr>
            <w:tcW w:w="3001" w:type="dxa"/>
          </w:tcPr>
          <w:p w14:paraId="672DB0FC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5G Prof. Franchi</w:t>
            </w:r>
          </w:p>
        </w:tc>
        <w:tc>
          <w:tcPr>
            <w:tcW w:w="5948" w:type="dxa"/>
          </w:tcPr>
          <w:p w14:paraId="10E05B02" w14:textId="2176DD49" w:rsidR="004A3C52" w:rsidRPr="004A3C52" w:rsidRDefault="004A3C52" w:rsidP="004A3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3C52">
              <w:rPr>
                <w:rFonts w:ascii="Calibri" w:eastAsia="Calibri" w:hAnsi="Calibri" w:cs="Calibri"/>
                <w:color w:val="000000"/>
              </w:rPr>
              <w:t>Preparazione in vista dell’Esame di Stato conclusivo del secondo ciclo di istruzione</w:t>
            </w:r>
          </w:p>
        </w:tc>
        <w:tc>
          <w:tcPr>
            <w:tcW w:w="905" w:type="dxa"/>
          </w:tcPr>
          <w:p w14:paraId="0A1004CA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10</w:t>
            </w:r>
          </w:p>
        </w:tc>
      </w:tr>
      <w:tr w:rsidR="004A3C52" w:rsidRPr="004A3C52" w14:paraId="4E6F945C" w14:textId="77777777" w:rsidTr="00E353C4">
        <w:tc>
          <w:tcPr>
            <w:tcW w:w="3001" w:type="dxa"/>
          </w:tcPr>
          <w:p w14:paraId="133A61E7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5H Prof.ssa Lombardi</w:t>
            </w:r>
          </w:p>
        </w:tc>
        <w:tc>
          <w:tcPr>
            <w:tcW w:w="5948" w:type="dxa"/>
          </w:tcPr>
          <w:p w14:paraId="14B9B3DD" w14:textId="681402B9" w:rsidR="004A3C52" w:rsidRPr="004A3C52" w:rsidRDefault="004A3C52" w:rsidP="004A3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3C52">
              <w:rPr>
                <w:rFonts w:ascii="Calibri" w:eastAsia="Calibri" w:hAnsi="Calibri" w:cs="Calibri"/>
                <w:color w:val="000000"/>
              </w:rPr>
              <w:t>Preparazione in vista dell’Esame di Stato conclusivo del secondo ciclo di istruzione</w:t>
            </w:r>
          </w:p>
        </w:tc>
        <w:tc>
          <w:tcPr>
            <w:tcW w:w="905" w:type="dxa"/>
          </w:tcPr>
          <w:p w14:paraId="3335E427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10</w:t>
            </w:r>
          </w:p>
          <w:p w14:paraId="357E6EDB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</w:p>
        </w:tc>
      </w:tr>
      <w:tr w:rsidR="004A3C52" w:rsidRPr="004A3C52" w14:paraId="01C01056" w14:textId="77777777" w:rsidTr="00E353C4">
        <w:tc>
          <w:tcPr>
            <w:tcW w:w="3001" w:type="dxa"/>
          </w:tcPr>
          <w:p w14:paraId="299B6E3B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5I Prof.ssa Iacono</w:t>
            </w:r>
          </w:p>
        </w:tc>
        <w:tc>
          <w:tcPr>
            <w:tcW w:w="5948" w:type="dxa"/>
          </w:tcPr>
          <w:p w14:paraId="25A68F50" w14:textId="62B95ECD" w:rsidR="004A3C52" w:rsidRPr="004A3C52" w:rsidRDefault="004A3C52" w:rsidP="004A3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A3C52">
              <w:rPr>
                <w:rFonts w:ascii="Calibri" w:eastAsia="Calibri" w:hAnsi="Calibri" w:cs="Calibri"/>
                <w:color w:val="000000"/>
              </w:rPr>
              <w:t>Preparazione in vista dell’Esame di Stato conclusivo del secondo ciclo di istruzione</w:t>
            </w:r>
          </w:p>
        </w:tc>
        <w:tc>
          <w:tcPr>
            <w:tcW w:w="905" w:type="dxa"/>
          </w:tcPr>
          <w:p w14:paraId="01D4BAC5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  <w:r w:rsidRPr="004A3C52">
              <w:rPr>
                <w:rFonts w:ascii="Calibri" w:eastAsia="Calibri" w:hAnsi="Calibri" w:cs="Calibri"/>
              </w:rPr>
              <w:t>10</w:t>
            </w:r>
          </w:p>
          <w:p w14:paraId="590DCEB6" w14:textId="77777777" w:rsidR="004A3C52" w:rsidRPr="004A3C52" w:rsidRDefault="004A3C52" w:rsidP="004A3C52">
            <w:pPr>
              <w:rPr>
                <w:rFonts w:ascii="Calibri" w:eastAsia="Calibri" w:hAnsi="Calibri" w:cs="Calibri"/>
              </w:rPr>
            </w:pPr>
          </w:p>
        </w:tc>
      </w:tr>
    </w:tbl>
    <w:p w14:paraId="403F7328" w14:textId="77777777" w:rsidR="004A3C52" w:rsidRPr="004A3C52" w:rsidRDefault="004A3C52" w:rsidP="004A3C52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5D319D0C" w14:textId="77777777" w:rsidR="004A3C52" w:rsidRPr="004A3C52" w:rsidRDefault="004A3C52" w:rsidP="004A3C5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4A3C52">
        <w:rPr>
          <w:rFonts w:ascii="Calibri" w:eastAsia="Calibri" w:hAnsi="Calibri" w:cs="Calibri"/>
          <w:color w:val="000000"/>
          <w:sz w:val="22"/>
          <w:szCs w:val="22"/>
        </w:rPr>
        <w:t>Distinti saluti</w:t>
      </w:r>
    </w:p>
    <w:p w14:paraId="2765CC55" w14:textId="77777777" w:rsidR="00A52FCD" w:rsidRPr="00A52FCD" w:rsidRDefault="00A52FCD" w:rsidP="00A52FCD">
      <w:pPr>
        <w:suppressAutoHyphens w:val="0"/>
        <w:spacing w:after="120"/>
        <w:rPr>
          <w:sz w:val="24"/>
          <w:szCs w:val="24"/>
          <w:lang w:eastAsia="it-IT"/>
        </w:rPr>
      </w:pPr>
    </w:p>
    <w:p w14:paraId="14840E09" w14:textId="77777777" w:rsidR="00C7231B" w:rsidRPr="0081331E" w:rsidRDefault="00C7231B" w:rsidP="0081331E">
      <w:pPr>
        <w:shd w:val="clear" w:color="auto" w:fill="FFFFFF"/>
        <w:suppressAutoHyphens w:val="0"/>
        <w:ind w:left="142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</w:p>
    <w:p w14:paraId="291B1A94" w14:textId="77777777" w:rsidR="00CF7EE4" w:rsidRPr="00CF7EE4" w:rsidRDefault="0081331E" w:rsidP="0081331E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 xml:space="preserve"> </w:t>
      </w:r>
      <w:r w:rsidR="00CF7EE4" w:rsidRPr="00CF7EE4">
        <w:rPr>
          <w:rFonts w:ascii="Calibri" w:eastAsia="Calibri" w:hAnsi="Calibri" w:cs="Calibri"/>
          <w:sz w:val="22"/>
          <w:szCs w:val="22"/>
          <w:lang w:eastAsia="it-IT"/>
        </w:rPr>
        <w:t>Il Dirigente Scolastico</w:t>
      </w:r>
    </w:p>
    <w:p w14:paraId="0FD77929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>Prof.ssa Anna Lamberti</w:t>
      </w:r>
    </w:p>
    <w:p w14:paraId="584FC1C1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12"/>
          <w:szCs w:val="12"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>Documento elettronico originale firmato digitalmente e</w:t>
      </w:r>
    </w:p>
    <w:p w14:paraId="06C8FB3C" w14:textId="77777777" w:rsidR="00E86C9A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b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 xml:space="preserve">conservato dall’IIS “Cremona” ai sensi della normativa vigente </w:t>
      </w:r>
    </w:p>
    <w:sectPr w:rsidR="00E86C9A" w:rsidRPr="00CF7EE4" w:rsidSect="00223964">
      <w:headerReference w:type="default" r:id="rId8"/>
      <w:footerReference w:type="default" r:id="rId9"/>
      <w:pgSz w:w="11906" w:h="16838" w:code="9"/>
      <w:pgMar w:top="680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0EB4" w14:textId="77777777" w:rsidR="009C35AF" w:rsidRDefault="009C35AF" w:rsidP="007C2144">
      <w:r>
        <w:separator/>
      </w:r>
    </w:p>
  </w:endnote>
  <w:endnote w:type="continuationSeparator" w:id="0">
    <w:p w14:paraId="41CD5779" w14:textId="77777777" w:rsidR="009C35AF" w:rsidRDefault="009C35AF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498C" w14:textId="77777777" w:rsidR="001D3029" w:rsidRDefault="0047642E" w:rsidP="00E627A2">
    <w:pPr>
      <w:pStyle w:val="Pidipagina"/>
      <w:jc w:val="center"/>
      <w:rPr>
        <w:rFonts w:eastAsia="SimSun"/>
        <w:sz w:val="20"/>
        <w:szCs w:val="20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FA7A8" wp14:editId="1F7FB744">
              <wp:simplePos x="0" y="0"/>
              <wp:positionH relativeFrom="column">
                <wp:posOffset>-11430</wp:posOffset>
              </wp:positionH>
              <wp:positionV relativeFrom="paragraph">
                <wp:posOffset>73025</wp:posOffset>
              </wp:positionV>
              <wp:extent cx="6126480" cy="635"/>
              <wp:effectExtent l="0" t="0" r="7620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1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9pt;margin-top:5.75pt;width:48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6LqgIAAJc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" strokecolor="#17365d" strokeweight=".5pt">
              <v:shadow color="#243f60" opacity=".5" offset="1pt"/>
            </v:shape>
          </w:pict>
        </mc:Fallback>
      </mc:AlternateContent>
    </w:r>
  </w:p>
  <w:p w14:paraId="756C43E4" w14:textId="77777777" w:rsidR="001D3029" w:rsidRPr="00EC1675" w:rsidRDefault="00EC1675" w:rsidP="007C2144">
    <w:pPr>
      <w:pStyle w:val="Pidipagina"/>
      <w:jc w:val="center"/>
      <w:rPr>
        <w:b/>
        <w:color w:val="0F243E" w:themeColor="text2" w:themeShade="80"/>
        <w:sz w:val="20"/>
        <w:szCs w:val="20"/>
        <w:lang w:val="en-US"/>
      </w:rPr>
    </w:pPr>
    <w:proofErr w:type="spellStart"/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si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to</w:t>
    </w:r>
    <w:proofErr w:type="spellEnd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eb: </w:t>
    </w:r>
    <w:proofErr w:type="gramStart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www.iiscremona.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edu.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-</w:t>
    </w:r>
    <w:proofErr w:type="gramEnd"/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 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Email:</w:t>
    </w:r>
    <w:r w:rsidR="00AA28F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miis02600q@istruzione.it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-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t>PEC: miis02600q@pec.istruzione.it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6648" w14:textId="77777777" w:rsidR="009C35AF" w:rsidRDefault="009C35AF" w:rsidP="007C2144">
      <w:r>
        <w:separator/>
      </w:r>
    </w:p>
  </w:footnote>
  <w:footnote w:type="continuationSeparator" w:id="0">
    <w:p w14:paraId="19D2279E" w14:textId="77777777" w:rsidR="009C35AF" w:rsidRDefault="009C35AF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5F27" w14:textId="77777777" w:rsidR="001D3029" w:rsidRDefault="001D3029" w:rsidP="009D1CA1">
    <w:pPr>
      <w:tabs>
        <w:tab w:val="center" w:pos="4819"/>
        <w:tab w:val="left" w:pos="7416"/>
      </w:tabs>
      <w:snapToGrid w:val="0"/>
      <w:ind w:right="-1"/>
      <w:rPr>
        <w:rFonts w:eastAsia="SimSun"/>
        <w:b/>
        <w:bCs/>
        <w:sz w:val="28"/>
        <w:szCs w:val="28"/>
      </w:rPr>
    </w:pPr>
    <w:r>
      <w:rPr>
        <w:rFonts w:eastAsia="SimSun"/>
        <w:b/>
        <w:bCs/>
        <w:sz w:val="28"/>
        <w:szCs w:val="28"/>
      </w:rPr>
      <w:tab/>
    </w:r>
    <w:r>
      <w:rPr>
        <w:rFonts w:eastAsia="SimSun"/>
        <w:b/>
        <w:bCs/>
        <w:sz w:val="28"/>
        <w:szCs w:val="28"/>
      </w:rPr>
      <w:tab/>
    </w:r>
  </w:p>
  <w:p w14:paraId="34544963" w14:textId="77777777" w:rsidR="001D3029" w:rsidRDefault="001D3029" w:rsidP="007C2144">
    <w:pPr>
      <w:snapToGrid w:val="0"/>
      <w:jc w:val="center"/>
      <w:rPr>
        <w:rFonts w:eastAsia="SimSun"/>
        <w:b/>
        <w:bCs/>
        <w:sz w:val="28"/>
        <w:szCs w:val="28"/>
      </w:rPr>
    </w:pPr>
  </w:p>
  <w:p w14:paraId="20903C39" w14:textId="77777777" w:rsidR="00442CD5" w:rsidRPr="00442CD5" w:rsidRDefault="00412438" w:rsidP="00B87238">
    <w:pPr>
      <w:snapToGrid w:val="0"/>
      <w:jc w:val="center"/>
      <w:rPr>
        <w:rFonts w:asciiTheme="minorHAnsi" w:eastAsia="SimSun" w:hAnsiTheme="minorHAnsi" w:cstheme="minorHAnsi"/>
        <w:b/>
        <w:bCs/>
        <w:sz w:val="24"/>
        <w:szCs w:val="24"/>
      </w:rPr>
    </w:pPr>
    <w:r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9776" behindDoc="0" locked="0" layoutInCell="1" allowOverlap="1" wp14:anchorId="5A2B88F6" wp14:editId="53322859">
          <wp:simplePos x="0" y="0"/>
          <wp:positionH relativeFrom="column">
            <wp:posOffset>5445760</wp:posOffset>
          </wp:positionH>
          <wp:positionV relativeFrom="page">
            <wp:posOffset>600075</wp:posOffset>
          </wp:positionV>
          <wp:extent cx="666000" cy="694800"/>
          <wp:effectExtent l="0" t="0" r="1270" b="0"/>
          <wp:wrapNone/>
          <wp:docPr id="8" name="Immagine 2" descr="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UB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CD5"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6704" behindDoc="0" locked="0" layoutInCell="1" allowOverlap="1" wp14:anchorId="4642B626" wp14:editId="0852A527">
          <wp:simplePos x="0" y="0"/>
          <wp:positionH relativeFrom="column">
            <wp:posOffset>-62865</wp:posOffset>
          </wp:positionH>
          <wp:positionV relativeFrom="page">
            <wp:posOffset>619125</wp:posOffset>
          </wp:positionV>
          <wp:extent cx="742950" cy="731520"/>
          <wp:effectExtent l="0" t="0" r="0" b="0"/>
          <wp:wrapNone/>
          <wp:docPr id="9" name="Immagine 0" descr="CZ_def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Z_def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CD5" w:rsidRPr="00442CD5">
      <w:rPr>
        <w:rFonts w:asciiTheme="minorHAnsi" w:eastAsia="SimSun" w:hAnsiTheme="minorHAnsi" w:cstheme="minorHAnsi"/>
        <w:b/>
        <w:bCs/>
        <w:sz w:val="24"/>
        <w:szCs w:val="24"/>
      </w:rPr>
      <w:t>MINISTERO DELL’ISTRUZIONE</w:t>
    </w:r>
  </w:p>
  <w:p w14:paraId="586327B4" w14:textId="77777777" w:rsidR="001D3029" w:rsidRPr="00EC1675" w:rsidRDefault="001D3029" w:rsidP="007C2144">
    <w:pPr>
      <w:snapToGrid w:val="0"/>
      <w:jc w:val="center"/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</w:pPr>
    <w:r w:rsidRPr="00EC1675"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  <w:t>ISTITUTO D'ISTRUZIONE SUPERIORE "CREMONA"</w:t>
    </w:r>
  </w:p>
  <w:p w14:paraId="6EF70BCA" w14:textId="77777777" w:rsidR="001D3029" w:rsidRPr="00442CD5" w:rsidRDefault="001D3029" w:rsidP="007C2144">
    <w:pPr>
      <w:jc w:val="center"/>
      <w:rPr>
        <w:rFonts w:asciiTheme="minorHAnsi" w:eastAsia="SimSun" w:hAnsiTheme="minorHAnsi" w:cstheme="minorHAnsi"/>
      </w:rPr>
    </w:pPr>
    <w:r w:rsidRPr="00442CD5">
      <w:rPr>
        <w:rFonts w:asciiTheme="minorHAnsi" w:eastAsia="SimSun" w:hAnsiTheme="minorHAnsi" w:cstheme="minorHAnsi"/>
      </w:rPr>
      <w:t xml:space="preserve">V.le Marche, 71/73 - 20159 Milano - Tel. 02606250 </w:t>
    </w:r>
  </w:p>
  <w:p w14:paraId="168C37B3" w14:textId="77777777" w:rsidR="00442CD5" w:rsidRPr="00412438" w:rsidRDefault="00442CD5" w:rsidP="007C2144">
    <w:pPr>
      <w:jc w:val="center"/>
      <w:rPr>
        <w:rFonts w:asciiTheme="minorHAnsi" w:eastAsia="SimSun" w:hAnsiTheme="minorHAnsi" w:cstheme="minorHAnsi"/>
        <w:lang w:val="en-US"/>
      </w:rPr>
    </w:pPr>
    <w:r w:rsidRPr="00442CD5">
      <w:rPr>
        <w:rFonts w:asciiTheme="minorHAnsi" w:hAnsiTheme="minorHAnsi" w:cstheme="minorHAnsi"/>
        <w:lang w:val="en-US"/>
      </w:rPr>
      <w:t>Cod.</w:t>
    </w:r>
    <w:r w:rsidR="00B63303">
      <w:rPr>
        <w:rFonts w:asciiTheme="minorHAnsi" w:hAnsiTheme="minorHAnsi" w:cstheme="minorHAnsi"/>
        <w:lang w:val="en-US"/>
      </w:rPr>
      <w:t xml:space="preserve"> </w:t>
    </w:r>
    <w:proofErr w:type="spellStart"/>
    <w:r w:rsidR="00B63303">
      <w:rPr>
        <w:rFonts w:asciiTheme="minorHAnsi" w:hAnsiTheme="minorHAnsi" w:cstheme="minorHAnsi"/>
        <w:lang w:val="en-US"/>
      </w:rPr>
      <w:t>Mecc</w:t>
    </w:r>
    <w:proofErr w:type="spellEnd"/>
    <w:r w:rsidR="00B63303">
      <w:rPr>
        <w:rFonts w:asciiTheme="minorHAnsi" w:hAnsiTheme="minorHAnsi" w:cstheme="minorHAnsi"/>
        <w:lang w:val="en-US"/>
      </w:rPr>
      <w:t>. MIIS02600Q – C.F.</w:t>
    </w:r>
    <w:r w:rsidRPr="00442CD5">
      <w:rPr>
        <w:rFonts w:asciiTheme="minorHAnsi" w:hAnsiTheme="minorHAnsi" w:cstheme="minorHAnsi"/>
        <w:lang w:val="en-US"/>
      </w:rPr>
      <w:t> 80102390152</w:t>
    </w:r>
  </w:p>
  <w:p w14:paraId="1C41967C" w14:textId="77777777" w:rsidR="001D3029" w:rsidRPr="008B3F24" w:rsidRDefault="0047642E" w:rsidP="009D30FE">
    <w:pPr>
      <w:ind w:right="-1"/>
      <w:jc w:val="center"/>
      <w:rPr>
        <w:rFonts w:ascii="Calibri" w:hAnsi="Calibri" w:cs="Calibri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596785F" wp14:editId="5894BEFC">
              <wp:simplePos x="0" y="0"/>
              <wp:positionH relativeFrom="column">
                <wp:posOffset>-11430</wp:posOffset>
              </wp:positionH>
              <wp:positionV relativeFrom="paragraph">
                <wp:posOffset>78739</wp:posOffset>
              </wp:positionV>
              <wp:extent cx="612648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F63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9pt;margin-top:6.2pt;width:482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AqQIAAJU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" strokecolor="#17365d" strokeweight="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3785"/>
    <w:multiLevelType w:val="hybridMultilevel"/>
    <w:tmpl w:val="1B7A9674"/>
    <w:lvl w:ilvl="0" w:tplc="6B10D788">
      <w:start w:val="1"/>
      <w:numFmt w:val="upperLetter"/>
      <w:pStyle w:val="Titolo1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 w15:restartNumberingAfterBreak="0">
    <w:nsid w:val="4DE22918"/>
    <w:multiLevelType w:val="multilevel"/>
    <w:tmpl w:val="6E7AAD68"/>
    <w:lvl w:ilvl="0">
      <w:start w:val="1"/>
      <w:numFmt w:val="bullet"/>
      <w:pStyle w:val="Titolo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D9"/>
    <w:rsid w:val="00007246"/>
    <w:rsid w:val="00007C69"/>
    <w:rsid w:val="00013CA9"/>
    <w:rsid w:val="0001589B"/>
    <w:rsid w:val="00021279"/>
    <w:rsid w:val="000249F6"/>
    <w:rsid w:val="000253B8"/>
    <w:rsid w:val="00033D72"/>
    <w:rsid w:val="0003565C"/>
    <w:rsid w:val="000413AE"/>
    <w:rsid w:val="00055104"/>
    <w:rsid w:val="00056F0B"/>
    <w:rsid w:val="00062F96"/>
    <w:rsid w:val="00064DA2"/>
    <w:rsid w:val="00080239"/>
    <w:rsid w:val="00090FA7"/>
    <w:rsid w:val="0009394C"/>
    <w:rsid w:val="000A6D56"/>
    <w:rsid w:val="000B18AA"/>
    <w:rsid w:val="000C5A7B"/>
    <w:rsid w:val="000C5CCB"/>
    <w:rsid w:val="000D64BE"/>
    <w:rsid w:val="000F0CE8"/>
    <w:rsid w:val="000F5941"/>
    <w:rsid w:val="00112A9A"/>
    <w:rsid w:val="00120263"/>
    <w:rsid w:val="00122381"/>
    <w:rsid w:val="00122479"/>
    <w:rsid w:val="001356F0"/>
    <w:rsid w:val="0013705F"/>
    <w:rsid w:val="00151334"/>
    <w:rsid w:val="001515A0"/>
    <w:rsid w:val="00154D7E"/>
    <w:rsid w:val="00163577"/>
    <w:rsid w:val="00164AD8"/>
    <w:rsid w:val="00167CDF"/>
    <w:rsid w:val="00182915"/>
    <w:rsid w:val="00183C42"/>
    <w:rsid w:val="0018430F"/>
    <w:rsid w:val="001A4336"/>
    <w:rsid w:val="001A62FE"/>
    <w:rsid w:val="001B0AEA"/>
    <w:rsid w:val="001B1390"/>
    <w:rsid w:val="001B6298"/>
    <w:rsid w:val="001C7F3C"/>
    <w:rsid w:val="001D3029"/>
    <w:rsid w:val="001D3595"/>
    <w:rsid w:val="001D5CF6"/>
    <w:rsid w:val="001F7688"/>
    <w:rsid w:val="002019A6"/>
    <w:rsid w:val="002139F3"/>
    <w:rsid w:val="002165F2"/>
    <w:rsid w:val="00217AD0"/>
    <w:rsid w:val="00221579"/>
    <w:rsid w:val="00223964"/>
    <w:rsid w:val="002369F6"/>
    <w:rsid w:val="00236BE2"/>
    <w:rsid w:val="00237618"/>
    <w:rsid w:val="00256FEE"/>
    <w:rsid w:val="00257B95"/>
    <w:rsid w:val="00264FA5"/>
    <w:rsid w:val="0027066B"/>
    <w:rsid w:val="00273C16"/>
    <w:rsid w:val="00274FEA"/>
    <w:rsid w:val="00280757"/>
    <w:rsid w:val="00282EDC"/>
    <w:rsid w:val="00286940"/>
    <w:rsid w:val="002872C8"/>
    <w:rsid w:val="002934B7"/>
    <w:rsid w:val="00296213"/>
    <w:rsid w:val="002A31AF"/>
    <w:rsid w:val="002B5D24"/>
    <w:rsid w:val="002D1FCA"/>
    <w:rsid w:val="002D5FF2"/>
    <w:rsid w:val="002E08D2"/>
    <w:rsid w:val="002E12EE"/>
    <w:rsid w:val="002E17F4"/>
    <w:rsid w:val="002F3CBD"/>
    <w:rsid w:val="002F4AF5"/>
    <w:rsid w:val="002F73F1"/>
    <w:rsid w:val="00302400"/>
    <w:rsid w:val="00302FF3"/>
    <w:rsid w:val="00305295"/>
    <w:rsid w:val="0031191B"/>
    <w:rsid w:val="00312BD6"/>
    <w:rsid w:val="00316459"/>
    <w:rsid w:val="003332B9"/>
    <w:rsid w:val="003420BD"/>
    <w:rsid w:val="0035473F"/>
    <w:rsid w:val="00372E1F"/>
    <w:rsid w:val="00373044"/>
    <w:rsid w:val="00375A13"/>
    <w:rsid w:val="003839B9"/>
    <w:rsid w:val="00387477"/>
    <w:rsid w:val="0039713E"/>
    <w:rsid w:val="003A0084"/>
    <w:rsid w:val="003A4530"/>
    <w:rsid w:val="003D232C"/>
    <w:rsid w:val="003D2652"/>
    <w:rsid w:val="003D4CE7"/>
    <w:rsid w:val="003E0EB9"/>
    <w:rsid w:val="003E189E"/>
    <w:rsid w:val="003E7AB6"/>
    <w:rsid w:val="003F1844"/>
    <w:rsid w:val="003F2138"/>
    <w:rsid w:val="003F2261"/>
    <w:rsid w:val="00400A39"/>
    <w:rsid w:val="00401289"/>
    <w:rsid w:val="00405E19"/>
    <w:rsid w:val="00412438"/>
    <w:rsid w:val="00416DC5"/>
    <w:rsid w:val="00420EBE"/>
    <w:rsid w:val="004213A9"/>
    <w:rsid w:val="00427F87"/>
    <w:rsid w:val="00442CD5"/>
    <w:rsid w:val="004462B1"/>
    <w:rsid w:val="004542C1"/>
    <w:rsid w:val="0046539B"/>
    <w:rsid w:val="00471F47"/>
    <w:rsid w:val="00472C19"/>
    <w:rsid w:val="0047565E"/>
    <w:rsid w:val="0047642E"/>
    <w:rsid w:val="00477DA4"/>
    <w:rsid w:val="00480264"/>
    <w:rsid w:val="0048158A"/>
    <w:rsid w:val="004838EA"/>
    <w:rsid w:val="004843FA"/>
    <w:rsid w:val="004855C3"/>
    <w:rsid w:val="004866AB"/>
    <w:rsid w:val="004901A9"/>
    <w:rsid w:val="004957A9"/>
    <w:rsid w:val="004A149B"/>
    <w:rsid w:val="004A3C52"/>
    <w:rsid w:val="004B1FA1"/>
    <w:rsid w:val="004B49C8"/>
    <w:rsid w:val="004B4BC5"/>
    <w:rsid w:val="004B528D"/>
    <w:rsid w:val="004B5ECD"/>
    <w:rsid w:val="004C7B95"/>
    <w:rsid w:val="004D076D"/>
    <w:rsid w:val="004D1014"/>
    <w:rsid w:val="004E25FC"/>
    <w:rsid w:val="004E4E84"/>
    <w:rsid w:val="004F12EC"/>
    <w:rsid w:val="004F590F"/>
    <w:rsid w:val="004F7E4D"/>
    <w:rsid w:val="00504467"/>
    <w:rsid w:val="00515F44"/>
    <w:rsid w:val="00534257"/>
    <w:rsid w:val="00542CDC"/>
    <w:rsid w:val="00550675"/>
    <w:rsid w:val="00560749"/>
    <w:rsid w:val="00562160"/>
    <w:rsid w:val="0056620C"/>
    <w:rsid w:val="00572BF7"/>
    <w:rsid w:val="005743C5"/>
    <w:rsid w:val="00576950"/>
    <w:rsid w:val="005820AD"/>
    <w:rsid w:val="00587FBA"/>
    <w:rsid w:val="0059423A"/>
    <w:rsid w:val="0059608B"/>
    <w:rsid w:val="005A193F"/>
    <w:rsid w:val="005D10D6"/>
    <w:rsid w:val="005D19BD"/>
    <w:rsid w:val="005D73CF"/>
    <w:rsid w:val="005D7E94"/>
    <w:rsid w:val="005E3E47"/>
    <w:rsid w:val="005E753C"/>
    <w:rsid w:val="00602841"/>
    <w:rsid w:val="0062003A"/>
    <w:rsid w:val="006214EB"/>
    <w:rsid w:val="00624CF4"/>
    <w:rsid w:val="00627677"/>
    <w:rsid w:val="00632B12"/>
    <w:rsid w:val="00645D97"/>
    <w:rsid w:val="00650588"/>
    <w:rsid w:val="006559B7"/>
    <w:rsid w:val="00655EB0"/>
    <w:rsid w:val="00660926"/>
    <w:rsid w:val="00661601"/>
    <w:rsid w:val="006637B2"/>
    <w:rsid w:val="006774FB"/>
    <w:rsid w:val="00685813"/>
    <w:rsid w:val="0068641C"/>
    <w:rsid w:val="00693AC2"/>
    <w:rsid w:val="00693BA0"/>
    <w:rsid w:val="00697D49"/>
    <w:rsid w:val="006A188F"/>
    <w:rsid w:val="006B1A9F"/>
    <w:rsid w:val="006B25FB"/>
    <w:rsid w:val="006B47C6"/>
    <w:rsid w:val="006B5C81"/>
    <w:rsid w:val="006B602B"/>
    <w:rsid w:val="006B7652"/>
    <w:rsid w:val="006B79E4"/>
    <w:rsid w:val="006C02DD"/>
    <w:rsid w:val="006C0B69"/>
    <w:rsid w:val="006C3C32"/>
    <w:rsid w:val="006D0936"/>
    <w:rsid w:val="006D2A20"/>
    <w:rsid w:val="006D3BA6"/>
    <w:rsid w:val="006D724C"/>
    <w:rsid w:val="006E3AB8"/>
    <w:rsid w:val="006E3D6E"/>
    <w:rsid w:val="006E6D25"/>
    <w:rsid w:val="006F0EBD"/>
    <w:rsid w:val="00701A8A"/>
    <w:rsid w:val="0070726D"/>
    <w:rsid w:val="00713EA3"/>
    <w:rsid w:val="00715CF0"/>
    <w:rsid w:val="00716752"/>
    <w:rsid w:val="0071736D"/>
    <w:rsid w:val="007233BF"/>
    <w:rsid w:val="00732DC4"/>
    <w:rsid w:val="00740570"/>
    <w:rsid w:val="00740F84"/>
    <w:rsid w:val="007461BA"/>
    <w:rsid w:val="007461CE"/>
    <w:rsid w:val="007537E9"/>
    <w:rsid w:val="0075500E"/>
    <w:rsid w:val="00755B8E"/>
    <w:rsid w:val="0075761B"/>
    <w:rsid w:val="00762F31"/>
    <w:rsid w:val="00763E8E"/>
    <w:rsid w:val="00766DD2"/>
    <w:rsid w:val="00784B98"/>
    <w:rsid w:val="00790A7B"/>
    <w:rsid w:val="00792988"/>
    <w:rsid w:val="0079546E"/>
    <w:rsid w:val="0079785A"/>
    <w:rsid w:val="007A1B64"/>
    <w:rsid w:val="007A2025"/>
    <w:rsid w:val="007A6D9C"/>
    <w:rsid w:val="007B767D"/>
    <w:rsid w:val="007C2144"/>
    <w:rsid w:val="007C5941"/>
    <w:rsid w:val="007D2786"/>
    <w:rsid w:val="007F539E"/>
    <w:rsid w:val="008074FC"/>
    <w:rsid w:val="00812541"/>
    <w:rsid w:val="0081331E"/>
    <w:rsid w:val="00814F02"/>
    <w:rsid w:val="00814FF1"/>
    <w:rsid w:val="0081774B"/>
    <w:rsid w:val="008202E1"/>
    <w:rsid w:val="008227C3"/>
    <w:rsid w:val="00825997"/>
    <w:rsid w:val="00830F63"/>
    <w:rsid w:val="00834B5D"/>
    <w:rsid w:val="00834F8E"/>
    <w:rsid w:val="008375CF"/>
    <w:rsid w:val="0084095F"/>
    <w:rsid w:val="0084141B"/>
    <w:rsid w:val="0084225A"/>
    <w:rsid w:val="008435EA"/>
    <w:rsid w:val="00844C9F"/>
    <w:rsid w:val="00866626"/>
    <w:rsid w:val="00874470"/>
    <w:rsid w:val="00893685"/>
    <w:rsid w:val="0089401F"/>
    <w:rsid w:val="008A4C86"/>
    <w:rsid w:val="008A7456"/>
    <w:rsid w:val="008B0C2A"/>
    <w:rsid w:val="008B3F24"/>
    <w:rsid w:val="008C0C31"/>
    <w:rsid w:val="008C7239"/>
    <w:rsid w:val="008D4189"/>
    <w:rsid w:val="008D5786"/>
    <w:rsid w:val="008D6855"/>
    <w:rsid w:val="008D7439"/>
    <w:rsid w:val="008E31ED"/>
    <w:rsid w:val="008E4A2B"/>
    <w:rsid w:val="008F2730"/>
    <w:rsid w:val="00900A4C"/>
    <w:rsid w:val="00916A2D"/>
    <w:rsid w:val="00922D24"/>
    <w:rsid w:val="009230A2"/>
    <w:rsid w:val="009250F8"/>
    <w:rsid w:val="0093566B"/>
    <w:rsid w:val="0093591F"/>
    <w:rsid w:val="009369CB"/>
    <w:rsid w:val="00936EFE"/>
    <w:rsid w:val="0094081B"/>
    <w:rsid w:val="009419CB"/>
    <w:rsid w:val="0094312F"/>
    <w:rsid w:val="00946090"/>
    <w:rsid w:val="0095277D"/>
    <w:rsid w:val="00962B94"/>
    <w:rsid w:val="009733E1"/>
    <w:rsid w:val="00973A6F"/>
    <w:rsid w:val="00990335"/>
    <w:rsid w:val="00990D39"/>
    <w:rsid w:val="009A7E91"/>
    <w:rsid w:val="009B0761"/>
    <w:rsid w:val="009B2578"/>
    <w:rsid w:val="009B4B9A"/>
    <w:rsid w:val="009C33A6"/>
    <w:rsid w:val="009C35AF"/>
    <w:rsid w:val="009C4473"/>
    <w:rsid w:val="009C729A"/>
    <w:rsid w:val="009D1CA1"/>
    <w:rsid w:val="009D30FE"/>
    <w:rsid w:val="009D6D54"/>
    <w:rsid w:val="009E0188"/>
    <w:rsid w:val="009E5D29"/>
    <w:rsid w:val="009F32CC"/>
    <w:rsid w:val="009F347D"/>
    <w:rsid w:val="009F7F7F"/>
    <w:rsid w:val="00A02BB8"/>
    <w:rsid w:val="00A03246"/>
    <w:rsid w:val="00A03B27"/>
    <w:rsid w:val="00A04FD8"/>
    <w:rsid w:val="00A11E04"/>
    <w:rsid w:val="00A12973"/>
    <w:rsid w:val="00A20F5C"/>
    <w:rsid w:val="00A2505A"/>
    <w:rsid w:val="00A52B08"/>
    <w:rsid w:val="00A52FCD"/>
    <w:rsid w:val="00A55EF0"/>
    <w:rsid w:val="00A6073F"/>
    <w:rsid w:val="00A64397"/>
    <w:rsid w:val="00A73574"/>
    <w:rsid w:val="00A77CBF"/>
    <w:rsid w:val="00A83E2E"/>
    <w:rsid w:val="00A95F5A"/>
    <w:rsid w:val="00AA28F5"/>
    <w:rsid w:val="00AA71A8"/>
    <w:rsid w:val="00AB0A41"/>
    <w:rsid w:val="00AC11FF"/>
    <w:rsid w:val="00AC60DB"/>
    <w:rsid w:val="00AC6F7E"/>
    <w:rsid w:val="00AC7736"/>
    <w:rsid w:val="00AD711B"/>
    <w:rsid w:val="00AE0A57"/>
    <w:rsid w:val="00AE14F2"/>
    <w:rsid w:val="00AE598F"/>
    <w:rsid w:val="00AF3AE7"/>
    <w:rsid w:val="00B042E0"/>
    <w:rsid w:val="00B3099F"/>
    <w:rsid w:val="00B34130"/>
    <w:rsid w:val="00B35761"/>
    <w:rsid w:val="00B609A5"/>
    <w:rsid w:val="00B61A0C"/>
    <w:rsid w:val="00B620B0"/>
    <w:rsid w:val="00B63303"/>
    <w:rsid w:val="00B65CC2"/>
    <w:rsid w:val="00B70D1B"/>
    <w:rsid w:val="00B713B7"/>
    <w:rsid w:val="00B76454"/>
    <w:rsid w:val="00B81D69"/>
    <w:rsid w:val="00B87238"/>
    <w:rsid w:val="00B90AF3"/>
    <w:rsid w:val="00BA610B"/>
    <w:rsid w:val="00BA6F3C"/>
    <w:rsid w:val="00BB2525"/>
    <w:rsid w:val="00BB3102"/>
    <w:rsid w:val="00BB3209"/>
    <w:rsid w:val="00BB3288"/>
    <w:rsid w:val="00BB50FC"/>
    <w:rsid w:val="00BC00E7"/>
    <w:rsid w:val="00BC2575"/>
    <w:rsid w:val="00BC6006"/>
    <w:rsid w:val="00BC7DD9"/>
    <w:rsid w:val="00BD426C"/>
    <w:rsid w:val="00BF216C"/>
    <w:rsid w:val="00BF44ED"/>
    <w:rsid w:val="00BF53C2"/>
    <w:rsid w:val="00C004CE"/>
    <w:rsid w:val="00C0311B"/>
    <w:rsid w:val="00C032F4"/>
    <w:rsid w:val="00C211D2"/>
    <w:rsid w:val="00C2551D"/>
    <w:rsid w:val="00C34417"/>
    <w:rsid w:val="00C35CAE"/>
    <w:rsid w:val="00C40B18"/>
    <w:rsid w:val="00C426D1"/>
    <w:rsid w:val="00C436D7"/>
    <w:rsid w:val="00C4398D"/>
    <w:rsid w:val="00C462FA"/>
    <w:rsid w:val="00C47803"/>
    <w:rsid w:val="00C54D01"/>
    <w:rsid w:val="00C56798"/>
    <w:rsid w:val="00C56959"/>
    <w:rsid w:val="00C57374"/>
    <w:rsid w:val="00C7231B"/>
    <w:rsid w:val="00C8068A"/>
    <w:rsid w:val="00C8131A"/>
    <w:rsid w:val="00C81AC7"/>
    <w:rsid w:val="00C9029D"/>
    <w:rsid w:val="00C90FD6"/>
    <w:rsid w:val="00C93803"/>
    <w:rsid w:val="00C95248"/>
    <w:rsid w:val="00CA4DAB"/>
    <w:rsid w:val="00CA721A"/>
    <w:rsid w:val="00CB4E81"/>
    <w:rsid w:val="00CB4FAE"/>
    <w:rsid w:val="00CC1F9C"/>
    <w:rsid w:val="00CC38ED"/>
    <w:rsid w:val="00CC64CC"/>
    <w:rsid w:val="00CC70A9"/>
    <w:rsid w:val="00CD16F3"/>
    <w:rsid w:val="00CD352E"/>
    <w:rsid w:val="00CD57AA"/>
    <w:rsid w:val="00CE1400"/>
    <w:rsid w:val="00CE4117"/>
    <w:rsid w:val="00CE4A27"/>
    <w:rsid w:val="00CE4D23"/>
    <w:rsid w:val="00CF009B"/>
    <w:rsid w:val="00CF0BE4"/>
    <w:rsid w:val="00CF4F0D"/>
    <w:rsid w:val="00CF7170"/>
    <w:rsid w:val="00CF7EE4"/>
    <w:rsid w:val="00D03868"/>
    <w:rsid w:val="00D043E3"/>
    <w:rsid w:val="00D109D1"/>
    <w:rsid w:val="00D15D8E"/>
    <w:rsid w:val="00D220A5"/>
    <w:rsid w:val="00D231F5"/>
    <w:rsid w:val="00D23222"/>
    <w:rsid w:val="00D252A3"/>
    <w:rsid w:val="00D30457"/>
    <w:rsid w:val="00D30CB4"/>
    <w:rsid w:val="00D32756"/>
    <w:rsid w:val="00D33E3C"/>
    <w:rsid w:val="00D40F48"/>
    <w:rsid w:val="00D549F8"/>
    <w:rsid w:val="00D6049A"/>
    <w:rsid w:val="00D63ABA"/>
    <w:rsid w:val="00D75AB6"/>
    <w:rsid w:val="00D762D5"/>
    <w:rsid w:val="00D821C0"/>
    <w:rsid w:val="00D8336A"/>
    <w:rsid w:val="00DA44C4"/>
    <w:rsid w:val="00DB4A02"/>
    <w:rsid w:val="00DB658C"/>
    <w:rsid w:val="00DC06BB"/>
    <w:rsid w:val="00DC145B"/>
    <w:rsid w:val="00DD54B1"/>
    <w:rsid w:val="00DE6E97"/>
    <w:rsid w:val="00DE7FE1"/>
    <w:rsid w:val="00DF02E9"/>
    <w:rsid w:val="00DF65EE"/>
    <w:rsid w:val="00E01D08"/>
    <w:rsid w:val="00E02777"/>
    <w:rsid w:val="00E13A77"/>
    <w:rsid w:val="00E21BA6"/>
    <w:rsid w:val="00E26454"/>
    <w:rsid w:val="00E332AC"/>
    <w:rsid w:val="00E3439F"/>
    <w:rsid w:val="00E36A38"/>
    <w:rsid w:val="00E40FA6"/>
    <w:rsid w:val="00E47732"/>
    <w:rsid w:val="00E51DFD"/>
    <w:rsid w:val="00E528C1"/>
    <w:rsid w:val="00E627A2"/>
    <w:rsid w:val="00E635D9"/>
    <w:rsid w:val="00E70ED7"/>
    <w:rsid w:val="00E73470"/>
    <w:rsid w:val="00E7657F"/>
    <w:rsid w:val="00E81E49"/>
    <w:rsid w:val="00E845BD"/>
    <w:rsid w:val="00E86C9A"/>
    <w:rsid w:val="00E900CA"/>
    <w:rsid w:val="00EA2450"/>
    <w:rsid w:val="00EA3CAB"/>
    <w:rsid w:val="00EA71E8"/>
    <w:rsid w:val="00EB1B65"/>
    <w:rsid w:val="00EB48E0"/>
    <w:rsid w:val="00EB600D"/>
    <w:rsid w:val="00EC1675"/>
    <w:rsid w:val="00EC53E5"/>
    <w:rsid w:val="00EC68FE"/>
    <w:rsid w:val="00ED328D"/>
    <w:rsid w:val="00ED6579"/>
    <w:rsid w:val="00EE38B5"/>
    <w:rsid w:val="00EF710D"/>
    <w:rsid w:val="00F047C5"/>
    <w:rsid w:val="00F12250"/>
    <w:rsid w:val="00F12B68"/>
    <w:rsid w:val="00F223D0"/>
    <w:rsid w:val="00F24519"/>
    <w:rsid w:val="00F24CF9"/>
    <w:rsid w:val="00F25F49"/>
    <w:rsid w:val="00F26C60"/>
    <w:rsid w:val="00F4154F"/>
    <w:rsid w:val="00F61F25"/>
    <w:rsid w:val="00F62DBD"/>
    <w:rsid w:val="00F650F1"/>
    <w:rsid w:val="00F75452"/>
    <w:rsid w:val="00F8207C"/>
    <w:rsid w:val="00F85CD6"/>
    <w:rsid w:val="00F92379"/>
    <w:rsid w:val="00F97552"/>
    <w:rsid w:val="00FA57E5"/>
    <w:rsid w:val="00FB61EC"/>
    <w:rsid w:val="00FB6E1C"/>
    <w:rsid w:val="00FD23D2"/>
    <w:rsid w:val="00FD2B0E"/>
    <w:rsid w:val="00FE3E6E"/>
    <w:rsid w:val="00FE4523"/>
    <w:rsid w:val="00FE4C83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7A017"/>
  <w15:docId w15:val="{E788E2BD-597A-4AA3-8F3E-E48ACB8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6C9A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2379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2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7F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semiHidden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144"/>
  </w:style>
  <w:style w:type="paragraph" w:styleId="Testofumetto">
    <w:name w:val="Balloon Text"/>
    <w:basedOn w:val="Normale"/>
    <w:link w:val="TestofumettoCarattere"/>
    <w:uiPriority w:val="99"/>
    <w:semiHidden/>
    <w:rsid w:val="007C214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6160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rsid w:val="00A02BB8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9C4473"/>
    <w:pPr>
      <w:spacing w:after="120"/>
    </w:pPr>
    <w:rPr>
      <w:rFonts w:eastAsia="Calibri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154D7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rpodeltesto2">
    <w:name w:val="Corpo del testo (2)_"/>
    <w:link w:val="Corpodeltesto21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Corpodeltesto20">
    <w:name w:val="Corpo del testo (2)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Intestazione1">
    <w:name w:val="Intestazione #1_"/>
    <w:link w:val="Intestazione1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Intestazione10">
    <w:name w:val="Intestazione #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Corpodeltesto2Corsivo">
    <w:name w:val="Corpo del testo (2) + Corsivo"/>
    <w:uiPriority w:val="99"/>
    <w:rsid w:val="009C4473"/>
    <w:rPr>
      <w:rFonts w:eastAsia="Arial Unicode MS"/>
      <w:b/>
      <w:bCs/>
      <w:i/>
      <w:iCs/>
      <w:sz w:val="19"/>
      <w:szCs w:val="19"/>
      <w:lang w:val="it-IT" w:eastAsia="it-IT"/>
    </w:rPr>
  </w:style>
  <w:style w:type="character" w:customStyle="1" w:styleId="Corpodeltesto3">
    <w:name w:val="Corpo del testo (3)_"/>
    <w:link w:val="Corpodeltesto30"/>
    <w:rsid w:val="009C4473"/>
    <w:rPr>
      <w:rFonts w:eastAsia="Arial Unicode MS"/>
      <w:i/>
      <w:iCs/>
      <w:sz w:val="18"/>
      <w:szCs w:val="18"/>
      <w:lang w:val="it-IT" w:eastAsia="it-IT"/>
    </w:rPr>
  </w:style>
  <w:style w:type="character" w:customStyle="1" w:styleId="Corpodeltesto3Spaziatura2pt">
    <w:name w:val="Corpo del testo (3) + Spaziatura 2 pt"/>
    <w:uiPriority w:val="99"/>
    <w:rsid w:val="009C4473"/>
    <w:rPr>
      <w:rFonts w:eastAsia="Arial Unicode MS"/>
      <w:i/>
      <w:iCs/>
      <w:spacing w:val="50"/>
      <w:sz w:val="18"/>
      <w:szCs w:val="18"/>
      <w:lang w:val="it-IT" w:eastAsia="it-IT"/>
    </w:rPr>
  </w:style>
  <w:style w:type="character" w:customStyle="1" w:styleId="Corpodeltesto4">
    <w:name w:val="Corpo del testo (4)_"/>
    <w:link w:val="Corpodeltesto40"/>
    <w:uiPriority w:val="99"/>
    <w:rsid w:val="009C4473"/>
    <w:rPr>
      <w:rFonts w:ascii="Franklin Gothic Medium" w:eastAsia="Arial Unicode MS" w:hAnsi="Franklin Gothic Medium" w:cs="Franklin Gothic Medium"/>
      <w:sz w:val="8"/>
      <w:szCs w:val="8"/>
      <w:lang w:val="it-IT" w:eastAsia="it-IT"/>
    </w:rPr>
  </w:style>
  <w:style w:type="paragraph" w:customStyle="1" w:styleId="Corpodeltesto21">
    <w:name w:val="Corpo del testo (2)1"/>
    <w:basedOn w:val="Normale"/>
    <w:link w:val="Corpodeltesto2"/>
    <w:rsid w:val="009C4473"/>
    <w:pPr>
      <w:shd w:val="clear" w:color="auto" w:fill="FFFFFF"/>
      <w:suppressAutoHyphens w:val="0"/>
      <w:spacing w:after="240" w:line="240" w:lineRule="atLeast"/>
    </w:pPr>
    <w:rPr>
      <w:rFonts w:eastAsia="Arial Unicode MS"/>
      <w:b/>
      <w:bCs/>
      <w:sz w:val="19"/>
      <w:szCs w:val="19"/>
      <w:lang w:eastAsia="it-IT"/>
    </w:rPr>
  </w:style>
  <w:style w:type="paragraph" w:customStyle="1" w:styleId="Intestazione11">
    <w:name w:val="Intestazione #11"/>
    <w:basedOn w:val="Normale"/>
    <w:link w:val="Intestazione1"/>
    <w:uiPriority w:val="99"/>
    <w:rsid w:val="009C4473"/>
    <w:pPr>
      <w:shd w:val="clear" w:color="auto" w:fill="FFFFFF"/>
      <w:suppressAutoHyphens w:val="0"/>
      <w:spacing w:before="240" w:after="240" w:line="240" w:lineRule="atLeast"/>
      <w:jc w:val="both"/>
      <w:outlineLvl w:val="0"/>
    </w:pPr>
    <w:rPr>
      <w:rFonts w:eastAsia="Arial Unicode MS"/>
      <w:b/>
      <w:bCs/>
      <w:sz w:val="23"/>
      <w:szCs w:val="23"/>
      <w:lang w:eastAsia="it-IT"/>
    </w:rPr>
  </w:style>
  <w:style w:type="paragraph" w:customStyle="1" w:styleId="Corpodeltesto30">
    <w:name w:val="Corpo del testo (3)"/>
    <w:basedOn w:val="Normale"/>
    <w:link w:val="Corpodeltesto3"/>
    <w:rsid w:val="009C4473"/>
    <w:pPr>
      <w:shd w:val="clear" w:color="auto" w:fill="FFFFFF"/>
      <w:suppressAutoHyphens w:val="0"/>
      <w:spacing w:before="240" w:after="240" w:line="240" w:lineRule="atLeast"/>
    </w:pPr>
    <w:rPr>
      <w:rFonts w:eastAsia="Arial Unicode MS"/>
      <w:i/>
      <w:iCs/>
      <w:sz w:val="18"/>
      <w:szCs w:val="18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9C4473"/>
    <w:pPr>
      <w:shd w:val="clear" w:color="auto" w:fill="FFFFFF"/>
      <w:suppressAutoHyphens w:val="0"/>
      <w:spacing w:before="240" w:line="240" w:lineRule="atLeast"/>
    </w:pPr>
    <w:rPr>
      <w:rFonts w:ascii="Franklin Gothic Medium" w:eastAsia="Arial Unicode MS" w:hAnsi="Franklin Gothic Medium" w:cs="Franklin Gothic Medium"/>
      <w:sz w:val="8"/>
      <w:szCs w:val="8"/>
      <w:lang w:eastAsia="it-IT"/>
    </w:rPr>
  </w:style>
  <w:style w:type="character" w:customStyle="1" w:styleId="CorpodeltestoCorsivo">
    <w:name w:val="Corpo del testo + Corsivo"/>
    <w:uiPriority w:val="99"/>
    <w:rsid w:val="009C447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Corpodeltesto41">
    <w:name w:val="Corpo del testo (4)1"/>
    <w:basedOn w:val="Normale"/>
    <w:uiPriority w:val="99"/>
    <w:rsid w:val="009C4473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59"/>
      <w:szCs w:val="59"/>
      <w:lang w:eastAsia="it-IT"/>
    </w:rPr>
  </w:style>
  <w:style w:type="paragraph" w:customStyle="1" w:styleId="Corpodeltesto31">
    <w:name w:val="Corpo del testo (3)1"/>
    <w:basedOn w:val="Normale"/>
    <w:uiPriority w:val="99"/>
    <w:rsid w:val="009C4473"/>
    <w:pPr>
      <w:shd w:val="clear" w:color="auto" w:fill="FFFFFF"/>
      <w:suppressAutoHyphens w:val="0"/>
      <w:spacing w:before="180" w:line="240" w:lineRule="exact"/>
      <w:jc w:val="both"/>
    </w:pPr>
    <w:rPr>
      <w:rFonts w:eastAsia="Arial Unicode MS"/>
      <w:i/>
      <w:iCs/>
      <w:sz w:val="19"/>
      <w:szCs w:val="19"/>
      <w:lang w:eastAsia="it-IT"/>
    </w:rPr>
  </w:style>
  <w:style w:type="character" w:customStyle="1" w:styleId="CorpodeltestoArialNarrow">
    <w:name w:val="Corpo del testo + Arial Narrow"/>
    <w:aliases w:val="Grassetto"/>
    <w:uiPriority w:val="99"/>
    <w:rsid w:val="009C4473"/>
    <w:rPr>
      <w:rFonts w:ascii="Arial Narrow" w:hAnsi="Arial Narrow" w:cs="Arial Narrow"/>
      <w:b/>
      <w:bCs/>
      <w:spacing w:val="0"/>
      <w:sz w:val="18"/>
      <w:szCs w:val="18"/>
    </w:rPr>
  </w:style>
  <w:style w:type="character" w:customStyle="1" w:styleId="CorpotestoCarattere1">
    <w:name w:val="Corpo testo Carattere1"/>
    <w:uiPriority w:val="99"/>
    <w:semiHidden/>
    <w:locked/>
    <w:rsid w:val="0013705F"/>
    <w:rPr>
      <w:rFonts w:ascii="Times New Roman" w:eastAsia="Courier New" w:hAnsi="Times New Roman"/>
      <w:sz w:val="20"/>
      <w:szCs w:val="20"/>
    </w:rPr>
  </w:style>
  <w:style w:type="character" w:customStyle="1" w:styleId="CorpodeltestoGrassetto">
    <w:name w:val="Corpo del testo + Grassetto"/>
    <w:rsid w:val="0013705F"/>
    <w:rPr>
      <w:rFonts w:ascii="Times New Roman" w:eastAsia="Courier New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3705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f1">
    <w:name w:val="ff1"/>
    <w:rsid w:val="00D220A5"/>
  </w:style>
  <w:style w:type="paragraph" w:styleId="Paragrafoelenco">
    <w:name w:val="List Paragraph"/>
    <w:basedOn w:val="Normale"/>
    <w:uiPriority w:val="34"/>
    <w:qFormat/>
    <w:rsid w:val="00217AD0"/>
    <w:pPr>
      <w:ind w:left="708"/>
    </w:pPr>
  </w:style>
  <w:style w:type="character" w:customStyle="1" w:styleId="Titolo1Carattere">
    <w:name w:val="Titolo 1 Carattere"/>
    <w:link w:val="Titolo1"/>
    <w:uiPriority w:val="9"/>
    <w:rsid w:val="00F92379"/>
    <w:rPr>
      <w:rFonts w:ascii="Times New Roman" w:eastAsia="Times New Roman" w:hAnsi="Times New Roman"/>
      <w:b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20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Corpodeltesto32">
    <w:name w:val="Body Text 3"/>
    <w:basedOn w:val="Normale"/>
    <w:link w:val="Corpodeltesto3Carattere"/>
    <w:rsid w:val="00B620B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2"/>
    <w:rsid w:val="00B620B0"/>
    <w:rPr>
      <w:rFonts w:ascii="Times New Roman" w:eastAsia="Times New Roman" w:hAnsi="Times New Roman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7F3C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Corpodeltesto22">
    <w:name w:val="Body Text 2"/>
    <w:basedOn w:val="Normale"/>
    <w:link w:val="Corpodeltesto2Carattere"/>
    <w:uiPriority w:val="99"/>
    <w:semiHidden/>
    <w:unhideWhenUsed/>
    <w:rsid w:val="001C7F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2"/>
    <w:uiPriority w:val="99"/>
    <w:semiHidden/>
    <w:rsid w:val="001C7F3C"/>
    <w:rPr>
      <w:rFonts w:ascii="Times New Roman" w:eastAsia="Times New Roman" w:hAnsi="Times New Roman"/>
      <w:lang w:eastAsia="ar-SA"/>
    </w:rPr>
  </w:style>
  <w:style w:type="paragraph" w:styleId="Nessunaspaziatura">
    <w:name w:val="No Spacing"/>
    <w:uiPriority w:val="1"/>
    <w:qFormat/>
    <w:rsid w:val="00E13A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rsid w:val="007A1B6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9.IISCREMONA\Desktop\CARTA%20INTESTATA%20CREMONA_%2027_01_2020%20REV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2043-A1D4-4135-9807-1F400977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CREMONA_ 27_01_2020 REV0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Utente09</dc:creator>
  <cp:lastModifiedBy>Maviglia Andrea</cp:lastModifiedBy>
  <cp:revision>2</cp:revision>
  <cp:lastPrinted>2022-10-21T11:42:00Z</cp:lastPrinted>
  <dcterms:created xsi:type="dcterms:W3CDTF">2022-10-21T11:46:00Z</dcterms:created>
  <dcterms:modified xsi:type="dcterms:W3CDTF">2022-10-21T11:46:00Z</dcterms:modified>
</cp:coreProperties>
</file>